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434E" w14:textId="77777777" w:rsidR="000C5375" w:rsidRPr="00535BBF" w:rsidRDefault="000C5375" w:rsidP="00037AF8">
      <w:pPr>
        <w:numPr>
          <w:ilvl w:val="0"/>
          <w:numId w:val="2"/>
        </w:numPr>
        <w:jc w:val="both"/>
        <w:rPr>
          <w:b/>
          <w:bCs/>
        </w:rPr>
      </w:pPr>
      <w:r w:rsidRPr="00535BBF">
        <w:rPr>
          <w:b/>
          <w:bCs/>
        </w:rPr>
        <w:t>P</w:t>
      </w:r>
      <w:r w:rsidR="0042542B" w:rsidRPr="00535BBF">
        <w:rPr>
          <w:b/>
          <w:bCs/>
        </w:rPr>
        <w:t>URPOSE</w:t>
      </w:r>
    </w:p>
    <w:p w14:paraId="7162C812" w14:textId="77777777" w:rsidR="000C5375" w:rsidRPr="00535BBF" w:rsidRDefault="000C5375" w:rsidP="00037AF8">
      <w:pPr>
        <w:jc w:val="both"/>
      </w:pPr>
    </w:p>
    <w:p w14:paraId="75A25857" w14:textId="4308AE7D" w:rsidR="001F7F71" w:rsidRPr="00535BBF" w:rsidRDefault="00937412" w:rsidP="00037AF8">
      <w:pPr>
        <w:jc w:val="both"/>
        <w:rPr>
          <w:b/>
        </w:rPr>
      </w:pPr>
      <w:r w:rsidRPr="00535BBF">
        <w:t>The purpose of th</w:t>
      </w:r>
      <w:r w:rsidR="008C52AE" w:rsidRPr="00535BBF">
        <w:t>is policy is t</w:t>
      </w:r>
      <w:r w:rsidR="001F7F71" w:rsidRPr="00535BBF">
        <w:t xml:space="preserve">o establish </w:t>
      </w:r>
      <w:r w:rsidR="00BB02CF" w:rsidRPr="00535BBF">
        <w:t>XYZ</w:t>
      </w:r>
      <w:r w:rsidR="001F7F71" w:rsidRPr="00535BBF">
        <w:t xml:space="preserve"> Police Department’s guidelines and limitations </w:t>
      </w:r>
      <w:r w:rsidR="00CF3AD9" w:rsidRPr="00535BBF">
        <w:t>on the use of Artificial Intelligence</w:t>
      </w:r>
      <w:r w:rsidR="008C52AE" w:rsidRPr="00535BBF">
        <w:t xml:space="preserve"> (AI)</w:t>
      </w:r>
      <w:r w:rsidR="003E3A8E" w:rsidRPr="00535BBF">
        <w:t>, specifically text based artificial intelligence systems</w:t>
      </w:r>
      <w:r w:rsidR="00842132" w:rsidRPr="00535BBF">
        <w:t xml:space="preserve"> </w:t>
      </w:r>
      <w:r w:rsidR="00F51136" w:rsidRPr="00535BBF">
        <w:t>including, but not limited to</w:t>
      </w:r>
      <w:r w:rsidR="00842132" w:rsidRPr="00535BBF">
        <w:t xml:space="preserve"> </w:t>
      </w:r>
      <w:proofErr w:type="spellStart"/>
      <w:r w:rsidR="00842132" w:rsidRPr="00535BBF">
        <w:t>ChatGPT</w:t>
      </w:r>
      <w:proofErr w:type="spellEnd"/>
      <w:r w:rsidR="00B50998" w:rsidRPr="00535BBF">
        <w:t xml:space="preserve">, </w:t>
      </w:r>
      <w:r w:rsidR="007747C0" w:rsidRPr="00535BBF">
        <w:t>Gemini</w:t>
      </w:r>
      <w:r w:rsidR="00150137" w:rsidRPr="00535BBF">
        <w:t xml:space="preserve"> or Grok</w:t>
      </w:r>
      <w:r w:rsidR="003E3A8E" w:rsidRPr="00535BBF">
        <w:t xml:space="preserve">, by </w:t>
      </w:r>
      <w:r w:rsidR="00F51136" w:rsidRPr="00535BBF">
        <w:t xml:space="preserve">department members </w:t>
      </w:r>
      <w:r w:rsidR="003E3A8E" w:rsidRPr="00535BBF">
        <w:t>for official work</w:t>
      </w:r>
      <w:r w:rsidR="004B53F5" w:rsidRPr="00535BBF">
        <w:t xml:space="preserve"> </w:t>
      </w:r>
      <w:r w:rsidR="00F30628" w:rsidRPr="00535BBF">
        <w:t xml:space="preserve">product </w:t>
      </w:r>
      <w:r w:rsidR="004B53F5" w:rsidRPr="00535BBF">
        <w:t>within the Department. This policy aims to ensure accountability, privacy, and security of sensitive in</w:t>
      </w:r>
      <w:r w:rsidR="00920135" w:rsidRPr="00535BBF">
        <w:t>formation while maintaining the integrity of law enforcement operations.</w:t>
      </w:r>
    </w:p>
    <w:p w14:paraId="702400E8" w14:textId="77777777" w:rsidR="001F7F71" w:rsidRPr="00535BBF" w:rsidRDefault="001F7F71" w:rsidP="00037AF8">
      <w:pPr>
        <w:jc w:val="both"/>
      </w:pPr>
    </w:p>
    <w:p w14:paraId="3043B580" w14:textId="77777777" w:rsidR="000C5375" w:rsidRPr="00535BBF" w:rsidRDefault="000C5375" w:rsidP="00037AF8">
      <w:pPr>
        <w:numPr>
          <w:ilvl w:val="0"/>
          <w:numId w:val="2"/>
        </w:numPr>
        <w:jc w:val="both"/>
        <w:rPr>
          <w:b/>
          <w:bCs/>
        </w:rPr>
      </w:pPr>
      <w:r w:rsidRPr="00535BBF">
        <w:rPr>
          <w:b/>
          <w:bCs/>
        </w:rPr>
        <w:t>P</w:t>
      </w:r>
      <w:r w:rsidR="0042542B" w:rsidRPr="00535BBF">
        <w:rPr>
          <w:b/>
          <w:bCs/>
        </w:rPr>
        <w:t>OLICY</w:t>
      </w:r>
    </w:p>
    <w:p w14:paraId="4A908DAA" w14:textId="77777777" w:rsidR="00150137" w:rsidRPr="00535BBF" w:rsidRDefault="00150137" w:rsidP="00037AF8">
      <w:pPr>
        <w:ind w:left="180"/>
        <w:jc w:val="both"/>
        <w:rPr>
          <w:b/>
          <w:bCs/>
        </w:rPr>
      </w:pPr>
    </w:p>
    <w:p w14:paraId="01AC3D92" w14:textId="599F4520" w:rsidR="00D319CF" w:rsidRPr="00535BBF" w:rsidRDefault="00D319CF" w:rsidP="0038209E">
      <w:pPr>
        <w:jc w:val="both"/>
      </w:pPr>
      <w:r w:rsidRPr="00535BBF">
        <w:t xml:space="preserve">Law enforcement </w:t>
      </w:r>
      <w:r w:rsidR="001F2DA7" w:rsidRPr="00535BBF">
        <w:t xml:space="preserve">investigations </w:t>
      </w:r>
      <w:r w:rsidRPr="00535BBF">
        <w:t>are fact specific investigations</w:t>
      </w:r>
      <w:r w:rsidR="001F2DA7" w:rsidRPr="00535BBF">
        <w:t xml:space="preserve">.  As such, </w:t>
      </w:r>
      <w:r w:rsidR="00401E98" w:rsidRPr="00535BBF">
        <w:t>generalities</w:t>
      </w:r>
      <w:r w:rsidR="004534DA" w:rsidRPr="00535BBF">
        <w:t>, such as those generated through text-based artificial intelligence systems</w:t>
      </w:r>
      <w:r w:rsidR="00401E98" w:rsidRPr="00535BBF">
        <w:t xml:space="preserve"> are not sufficient for investigative purposes. A</w:t>
      </w:r>
      <w:r w:rsidR="00442936" w:rsidRPr="00535BBF">
        <w:t>ccordingly</w:t>
      </w:r>
      <w:r w:rsidR="00401E98" w:rsidRPr="00535BBF">
        <w:t xml:space="preserve">, </w:t>
      </w:r>
      <w:r w:rsidR="00891ECC" w:rsidRPr="00535BBF">
        <w:t>personnel of the XYZ Police Department shall originally author their case reports, arrest warrants</w:t>
      </w:r>
      <w:r w:rsidR="00927E0F" w:rsidRPr="00535BBF">
        <w:t xml:space="preserve">, </w:t>
      </w:r>
      <w:r w:rsidR="00891ECC" w:rsidRPr="00535BBF">
        <w:t>search warrants</w:t>
      </w:r>
      <w:r w:rsidR="00927E0F" w:rsidRPr="00535BBF">
        <w:t>, and associated narrative sections of department forms</w:t>
      </w:r>
      <w:r w:rsidR="00891ECC" w:rsidRPr="00535BBF">
        <w:t xml:space="preserve"> and are prohibited from using </w:t>
      </w:r>
      <w:proofErr w:type="spellStart"/>
      <w:r w:rsidR="00891ECC" w:rsidRPr="00535BBF">
        <w:t>ChatGPT</w:t>
      </w:r>
      <w:proofErr w:type="spellEnd"/>
      <w:r w:rsidR="00020055" w:rsidRPr="00535BBF">
        <w:t xml:space="preserve">, </w:t>
      </w:r>
      <w:r w:rsidR="007747C0" w:rsidRPr="00535BBF">
        <w:t>Gemini</w:t>
      </w:r>
      <w:r w:rsidR="00020055" w:rsidRPr="00535BBF">
        <w:t>, Grok,</w:t>
      </w:r>
      <w:r w:rsidR="00891ECC" w:rsidRPr="00535BBF">
        <w:t xml:space="preserve"> or other text based </w:t>
      </w:r>
      <w:r w:rsidR="00C9530E" w:rsidRPr="00535BBF">
        <w:t>artificial</w:t>
      </w:r>
      <w:r w:rsidR="00891ECC" w:rsidRPr="00535BBF">
        <w:t xml:space="preserve"> intelligence systems for </w:t>
      </w:r>
      <w:proofErr w:type="gramStart"/>
      <w:r w:rsidR="00C9530E" w:rsidRPr="00535BBF">
        <w:t>these law enforcement</w:t>
      </w:r>
      <w:proofErr w:type="gramEnd"/>
      <w:r w:rsidR="00C9530E" w:rsidRPr="00535BBF">
        <w:t xml:space="preserve"> </w:t>
      </w:r>
      <w:r w:rsidR="00300B33" w:rsidRPr="00535BBF">
        <w:t xml:space="preserve">drafting </w:t>
      </w:r>
      <w:r w:rsidR="00C9530E" w:rsidRPr="00535BBF">
        <w:t xml:space="preserve">functions. </w:t>
      </w:r>
      <w:r w:rsidR="00300B33" w:rsidRPr="00535BBF">
        <w:t xml:space="preserve">This does not prohibit the use of artificial intelligence technologies from research and </w:t>
      </w:r>
      <w:r w:rsidR="005F2960" w:rsidRPr="00535BBF">
        <w:t xml:space="preserve">investigative functions. </w:t>
      </w:r>
    </w:p>
    <w:p w14:paraId="3096B4A9" w14:textId="77777777" w:rsidR="0042542B" w:rsidRPr="00535BBF" w:rsidRDefault="0042542B" w:rsidP="00037AF8">
      <w:pPr>
        <w:jc w:val="both"/>
      </w:pPr>
    </w:p>
    <w:p w14:paraId="4F687DE2" w14:textId="77777777" w:rsidR="0042542B" w:rsidRPr="00535BBF" w:rsidRDefault="001F7F71" w:rsidP="00037AF8">
      <w:pPr>
        <w:numPr>
          <w:ilvl w:val="0"/>
          <w:numId w:val="2"/>
        </w:numPr>
        <w:tabs>
          <w:tab w:val="clear" w:pos="180"/>
        </w:tabs>
        <w:jc w:val="both"/>
        <w:rPr>
          <w:b/>
          <w:bCs/>
        </w:rPr>
      </w:pPr>
      <w:r w:rsidRPr="00535BBF">
        <w:rPr>
          <w:b/>
          <w:bCs/>
        </w:rPr>
        <w:t xml:space="preserve">DEFINITIONS </w:t>
      </w:r>
    </w:p>
    <w:p w14:paraId="76B21C5E" w14:textId="77777777" w:rsidR="001F7F71" w:rsidRPr="00535BBF" w:rsidRDefault="001F7F71" w:rsidP="00037AF8">
      <w:pPr>
        <w:jc w:val="both"/>
      </w:pPr>
    </w:p>
    <w:p w14:paraId="118BBDAF" w14:textId="2B08B0D8" w:rsidR="001F7F71" w:rsidRPr="00535BBF" w:rsidRDefault="00920135" w:rsidP="00037AF8">
      <w:pPr>
        <w:jc w:val="both"/>
        <w:rPr>
          <w:color w:val="1A1A1A"/>
          <w:shd w:val="clear" w:color="auto" w:fill="FAFAFA"/>
        </w:rPr>
      </w:pPr>
      <w:r w:rsidRPr="00535BBF">
        <w:rPr>
          <w:u w:val="single"/>
        </w:rPr>
        <w:t>Artificial Intelligence</w:t>
      </w:r>
      <w:r w:rsidR="00EF46BE" w:rsidRPr="00535BBF">
        <w:t>:</w:t>
      </w:r>
      <w:r w:rsidR="00457306" w:rsidRPr="00535BBF">
        <w:t xml:space="preserve"> Generally, artificial intelligence (AI) is the ability of a computer or robot controlled by a computer to do tasks that are usually done by humans because they require human intelligence and discernment.  (</w:t>
      </w:r>
      <w:r w:rsidR="00457306" w:rsidRPr="00535BBF">
        <w:rPr>
          <w:i/>
          <w:iCs/>
        </w:rPr>
        <w:t>Britannica.com</w:t>
      </w:r>
      <w:r w:rsidR="00457306" w:rsidRPr="00535BBF">
        <w:t xml:space="preserve">) </w:t>
      </w:r>
    </w:p>
    <w:p w14:paraId="27469BC4" w14:textId="77777777" w:rsidR="004144D9" w:rsidRPr="00535BBF" w:rsidRDefault="004144D9" w:rsidP="00037AF8">
      <w:pPr>
        <w:jc w:val="both"/>
        <w:rPr>
          <w:color w:val="1A1A1A"/>
          <w:shd w:val="clear" w:color="auto" w:fill="FAFAFA"/>
        </w:rPr>
      </w:pPr>
    </w:p>
    <w:p w14:paraId="47818AEB" w14:textId="2220F6F9" w:rsidR="0047113D" w:rsidRPr="00535BBF" w:rsidRDefault="007747C0" w:rsidP="00037AF8">
      <w:pPr>
        <w:jc w:val="both"/>
        <w:rPr>
          <w:color w:val="1A1A1A"/>
          <w:shd w:val="clear" w:color="auto" w:fill="FAFAFA"/>
        </w:rPr>
      </w:pPr>
      <w:r w:rsidRPr="00535BBF">
        <w:rPr>
          <w:color w:val="1A1A1A"/>
          <w:u w:val="single"/>
          <w:shd w:val="clear" w:color="auto" w:fill="FAFAFA"/>
        </w:rPr>
        <w:t>Gemini</w:t>
      </w:r>
      <w:r w:rsidR="0047113D" w:rsidRPr="00535BBF">
        <w:rPr>
          <w:color w:val="1A1A1A"/>
          <w:u w:val="single"/>
          <w:shd w:val="clear" w:color="auto" w:fill="FAFAFA"/>
        </w:rPr>
        <w:t>:</w:t>
      </w:r>
      <w:r w:rsidR="0047113D" w:rsidRPr="00535BBF">
        <w:rPr>
          <w:color w:val="1A1A1A"/>
          <w:shd w:val="clear" w:color="auto" w:fill="FAFAFA"/>
        </w:rPr>
        <w:t xml:space="preserve"> Chat based Artificial Intelligence</w:t>
      </w:r>
      <w:r w:rsidR="00B03812" w:rsidRPr="00535BBF">
        <w:rPr>
          <w:color w:val="1A1A1A"/>
          <w:shd w:val="clear" w:color="auto" w:fill="FAFAFA"/>
        </w:rPr>
        <w:t xml:space="preserve"> from Google.</w:t>
      </w:r>
    </w:p>
    <w:p w14:paraId="67B0DC21" w14:textId="77777777" w:rsidR="00B03812" w:rsidRPr="00535BBF" w:rsidRDefault="00B03812" w:rsidP="00037AF8">
      <w:pPr>
        <w:jc w:val="both"/>
        <w:rPr>
          <w:color w:val="1A1A1A"/>
          <w:shd w:val="clear" w:color="auto" w:fill="FAFAFA"/>
        </w:rPr>
      </w:pPr>
    </w:p>
    <w:p w14:paraId="57587B15" w14:textId="033FBEE0" w:rsidR="004144D9" w:rsidRPr="00535BBF" w:rsidRDefault="004144D9" w:rsidP="00037AF8">
      <w:pPr>
        <w:jc w:val="both"/>
        <w:rPr>
          <w:color w:val="202122"/>
          <w:shd w:val="clear" w:color="auto" w:fill="FFFFFF"/>
        </w:rPr>
      </w:pPr>
      <w:proofErr w:type="spellStart"/>
      <w:r w:rsidRPr="00535BBF">
        <w:rPr>
          <w:color w:val="1A1A1A"/>
          <w:u w:val="single"/>
          <w:shd w:val="clear" w:color="auto" w:fill="FAFAFA"/>
        </w:rPr>
        <w:t>ChatGPT</w:t>
      </w:r>
      <w:proofErr w:type="spellEnd"/>
      <w:r w:rsidRPr="00535BBF">
        <w:rPr>
          <w:color w:val="1A1A1A"/>
          <w:shd w:val="clear" w:color="auto" w:fill="FAFAFA"/>
        </w:rPr>
        <w:t>:</w:t>
      </w:r>
      <w:r w:rsidR="00D302D2" w:rsidRPr="00535BBF">
        <w:rPr>
          <w:color w:val="1A1A1A"/>
          <w:shd w:val="clear" w:color="auto" w:fill="FAFAFA"/>
        </w:rPr>
        <w:t xml:space="preserve"> </w:t>
      </w:r>
      <w:r w:rsidR="00D85610" w:rsidRPr="00535BBF">
        <w:rPr>
          <w:color w:val="1A1A1A"/>
          <w:shd w:val="clear" w:color="auto" w:fill="FAFAFA"/>
        </w:rPr>
        <w:t>Chat Generative Pre-</w:t>
      </w:r>
      <w:proofErr w:type="gramStart"/>
      <w:r w:rsidR="00D85610" w:rsidRPr="00535BBF">
        <w:rPr>
          <w:color w:val="1A1A1A"/>
          <w:shd w:val="clear" w:color="auto" w:fill="FAFAFA"/>
        </w:rPr>
        <w:t>trained</w:t>
      </w:r>
      <w:proofErr w:type="gramEnd"/>
      <w:r w:rsidR="00D85610" w:rsidRPr="00535BBF">
        <w:rPr>
          <w:color w:val="1A1A1A"/>
          <w:shd w:val="clear" w:color="auto" w:fill="FAFAFA"/>
        </w:rPr>
        <w:t xml:space="preserve"> Transformer </w:t>
      </w:r>
      <w:r w:rsidR="00A908FE" w:rsidRPr="00535BBF">
        <w:rPr>
          <w:color w:val="1A1A1A"/>
          <w:shd w:val="clear" w:color="auto" w:fill="FAFAFA"/>
        </w:rPr>
        <w:t xml:space="preserve">is </w:t>
      </w:r>
      <w:r w:rsidR="00A908FE" w:rsidRPr="00535BBF">
        <w:rPr>
          <w:color w:val="202122"/>
          <w:shd w:val="clear" w:color="auto" w:fill="FFFFFF"/>
        </w:rPr>
        <w:t>a </w:t>
      </w:r>
      <w:r w:rsidR="00C12BEC" w:rsidRPr="00535BBF">
        <w:rPr>
          <w:shd w:val="clear" w:color="auto" w:fill="FFFFFF"/>
        </w:rPr>
        <w:t>dialog based</w:t>
      </w:r>
      <w:r w:rsidR="00A908FE" w:rsidRPr="00535BBF">
        <w:rPr>
          <w:color w:val="202122"/>
          <w:shd w:val="clear" w:color="auto" w:fill="FFFFFF"/>
        </w:rPr>
        <w:t> </w:t>
      </w:r>
      <w:r w:rsidR="00A908FE" w:rsidRPr="00535BBF">
        <w:rPr>
          <w:shd w:val="clear" w:color="auto" w:fill="FFFFFF"/>
        </w:rPr>
        <w:t>chatbot</w:t>
      </w:r>
      <w:r w:rsidR="00A908FE" w:rsidRPr="00535BBF">
        <w:rPr>
          <w:color w:val="202122"/>
          <w:shd w:val="clear" w:color="auto" w:fill="FFFFFF"/>
        </w:rPr>
        <w:t> developed by </w:t>
      </w:r>
      <w:proofErr w:type="spellStart"/>
      <w:r w:rsidR="00A908FE" w:rsidRPr="00535BBF">
        <w:rPr>
          <w:shd w:val="clear" w:color="auto" w:fill="FFFFFF"/>
        </w:rPr>
        <w:t>OpenAI</w:t>
      </w:r>
      <w:proofErr w:type="spellEnd"/>
      <w:r w:rsidR="00A908FE" w:rsidRPr="00535BBF">
        <w:rPr>
          <w:color w:val="202122"/>
          <w:shd w:val="clear" w:color="auto" w:fill="FFFFFF"/>
        </w:rPr>
        <w:t> and launched on November 30, 2022</w:t>
      </w:r>
      <w:r w:rsidR="00582D75" w:rsidRPr="00535BBF">
        <w:rPr>
          <w:color w:val="202122"/>
          <w:shd w:val="clear" w:color="auto" w:fill="FFFFFF"/>
        </w:rPr>
        <w:t xml:space="preserve">.  </w:t>
      </w:r>
      <w:proofErr w:type="spellStart"/>
      <w:r w:rsidR="00582D75" w:rsidRPr="00535BBF">
        <w:rPr>
          <w:color w:val="202122"/>
          <w:shd w:val="clear" w:color="auto" w:fill="FFFFFF"/>
        </w:rPr>
        <w:t>ChatGPT</w:t>
      </w:r>
      <w:proofErr w:type="spellEnd"/>
      <w:r w:rsidR="00582D75" w:rsidRPr="00535BBF">
        <w:rPr>
          <w:color w:val="202122"/>
          <w:shd w:val="clear" w:color="auto" w:fill="FFFFFF"/>
        </w:rPr>
        <w:t xml:space="preserve"> chatbot </w:t>
      </w:r>
      <w:proofErr w:type="gramStart"/>
      <w:r w:rsidR="00582D75" w:rsidRPr="00535BBF">
        <w:rPr>
          <w:color w:val="202122"/>
          <w:shd w:val="clear" w:color="auto" w:fill="FFFFFF"/>
        </w:rPr>
        <w:t>is capable of understanding</w:t>
      </w:r>
      <w:proofErr w:type="gramEnd"/>
      <w:r w:rsidR="00582D75" w:rsidRPr="00535BBF">
        <w:rPr>
          <w:color w:val="202122"/>
          <w:shd w:val="clear" w:color="auto" w:fill="FFFFFF"/>
        </w:rPr>
        <w:t xml:space="preserve"> natur</w:t>
      </w:r>
      <w:r w:rsidR="00955A0D" w:rsidRPr="00535BBF">
        <w:rPr>
          <w:color w:val="202122"/>
          <w:shd w:val="clear" w:color="auto" w:fill="FFFFFF"/>
        </w:rPr>
        <w:t xml:space="preserve">al human language and generating written text. </w:t>
      </w:r>
      <w:proofErr w:type="spellStart"/>
      <w:r w:rsidR="00955A0D" w:rsidRPr="00535BBF">
        <w:rPr>
          <w:color w:val="202122"/>
          <w:shd w:val="clear" w:color="auto" w:fill="FFFFFF"/>
        </w:rPr>
        <w:t>ChatGPT</w:t>
      </w:r>
      <w:proofErr w:type="spellEnd"/>
      <w:r w:rsidR="00A908FE" w:rsidRPr="00535BBF">
        <w:rPr>
          <w:color w:val="202122"/>
          <w:shd w:val="clear" w:color="auto" w:fill="FFFFFF"/>
        </w:rPr>
        <w:t xml:space="preserve"> enables users to refine and steer a conversation towards a desired length, format, style, level of detail, and language. Successive </w:t>
      </w:r>
      <w:r w:rsidR="00A908FE" w:rsidRPr="00535BBF">
        <w:rPr>
          <w:color w:val="202122"/>
          <w:shd w:val="clear" w:color="auto" w:fill="FFFFFF"/>
        </w:rPr>
        <w:lastRenderedPageBreak/>
        <w:t>prompts and replies, known as </w:t>
      </w:r>
      <w:r w:rsidR="00A908FE" w:rsidRPr="00535BBF">
        <w:rPr>
          <w:shd w:val="clear" w:color="auto" w:fill="FFFFFF"/>
        </w:rPr>
        <w:t>prompt engineering</w:t>
      </w:r>
      <w:r w:rsidR="00A908FE" w:rsidRPr="00535BBF">
        <w:rPr>
          <w:color w:val="202122"/>
          <w:shd w:val="clear" w:color="auto" w:fill="FFFFFF"/>
        </w:rPr>
        <w:t>, are considered at each conversation stage as a context</w:t>
      </w:r>
      <w:r w:rsidR="00690FE5" w:rsidRPr="00535BBF">
        <w:rPr>
          <w:color w:val="202122"/>
          <w:shd w:val="clear" w:color="auto" w:fill="FFFFFF"/>
        </w:rPr>
        <w:t>.</w:t>
      </w:r>
    </w:p>
    <w:p w14:paraId="7493B0C1" w14:textId="77777777" w:rsidR="00690FE5" w:rsidRPr="00535BBF" w:rsidRDefault="00690FE5" w:rsidP="00037AF8">
      <w:pPr>
        <w:jc w:val="both"/>
        <w:rPr>
          <w:color w:val="202122"/>
          <w:shd w:val="clear" w:color="auto" w:fill="FFFFFF"/>
        </w:rPr>
      </w:pPr>
    </w:p>
    <w:p w14:paraId="11A01401" w14:textId="15B5102D" w:rsidR="00690FE5" w:rsidRPr="00535BBF" w:rsidRDefault="00690FE5" w:rsidP="00037AF8">
      <w:pPr>
        <w:jc w:val="both"/>
      </w:pPr>
      <w:r w:rsidRPr="00535BBF">
        <w:rPr>
          <w:color w:val="202122"/>
          <w:u w:val="single"/>
          <w:shd w:val="clear" w:color="auto" w:fill="FFFFFF"/>
        </w:rPr>
        <w:t>Gr</w:t>
      </w:r>
      <w:r w:rsidRPr="00535BBF">
        <w:rPr>
          <w:u w:val="single"/>
          <w:shd w:val="clear" w:color="auto" w:fill="FFFFFF"/>
        </w:rPr>
        <w:t>ok</w:t>
      </w:r>
      <w:r w:rsidRPr="00535BBF">
        <w:rPr>
          <w:shd w:val="clear" w:color="auto" w:fill="FFFFFF"/>
        </w:rPr>
        <w:t xml:space="preserve">: Chat </w:t>
      </w:r>
      <w:r w:rsidR="0073393A" w:rsidRPr="00535BBF">
        <w:rPr>
          <w:shd w:val="clear" w:color="auto" w:fill="FFFFFF"/>
        </w:rPr>
        <w:t xml:space="preserve">based artificial intelligence using the </w:t>
      </w:r>
      <w:r w:rsidRPr="00535BBF">
        <w:rPr>
          <w:shd w:val="clear" w:color="auto" w:fill="FFFFFF"/>
        </w:rPr>
        <w:t>large language model (LLM)</w:t>
      </w:r>
      <w:r w:rsidR="0073393A" w:rsidRPr="00535BBF">
        <w:rPr>
          <w:shd w:val="clear" w:color="auto" w:fill="FFFFFF"/>
        </w:rPr>
        <w:t xml:space="preserve"> from X (formerly Twitter)</w:t>
      </w:r>
      <w:r w:rsidRPr="00535BBF">
        <w:rPr>
          <w:shd w:val="clear" w:color="auto" w:fill="FFFFFF"/>
        </w:rPr>
        <w:t>.</w:t>
      </w:r>
    </w:p>
    <w:p w14:paraId="2BDED580" w14:textId="77777777" w:rsidR="00920135" w:rsidRPr="00535BBF" w:rsidRDefault="00920135" w:rsidP="00037AF8">
      <w:pPr>
        <w:jc w:val="both"/>
      </w:pPr>
    </w:p>
    <w:p w14:paraId="38F8AF87" w14:textId="77777777" w:rsidR="000C5375" w:rsidRPr="00535BBF" w:rsidRDefault="001F7F71" w:rsidP="00037AF8">
      <w:pPr>
        <w:numPr>
          <w:ilvl w:val="0"/>
          <w:numId w:val="2"/>
        </w:numPr>
        <w:jc w:val="both"/>
        <w:rPr>
          <w:b/>
          <w:bCs/>
        </w:rPr>
      </w:pPr>
      <w:r w:rsidRPr="00535BBF">
        <w:rPr>
          <w:b/>
          <w:bCs/>
        </w:rPr>
        <w:t>PROCEDURES</w:t>
      </w:r>
    </w:p>
    <w:p w14:paraId="3772966D" w14:textId="77777777" w:rsidR="001F7F71" w:rsidRPr="00535BBF" w:rsidRDefault="001F7F71" w:rsidP="00037AF8">
      <w:pPr>
        <w:jc w:val="both"/>
      </w:pPr>
    </w:p>
    <w:p w14:paraId="2EEB576D" w14:textId="2DBBE192" w:rsidR="00083AFB" w:rsidRPr="00535BBF" w:rsidRDefault="007C3D0F" w:rsidP="00037AF8">
      <w:pPr>
        <w:pStyle w:val="ListParagraph"/>
        <w:widowControl/>
        <w:numPr>
          <w:ilvl w:val="0"/>
          <w:numId w:val="19"/>
        </w:numPr>
        <w:autoSpaceDE/>
        <w:autoSpaceDN/>
        <w:adjustRightInd/>
        <w:jc w:val="both"/>
        <w:rPr>
          <w:sz w:val="24"/>
          <w:szCs w:val="24"/>
          <w:u w:val="single"/>
        </w:rPr>
      </w:pPr>
      <w:r w:rsidRPr="00535BBF">
        <w:rPr>
          <w:sz w:val="24"/>
          <w:szCs w:val="24"/>
          <w:u w:val="single"/>
        </w:rPr>
        <w:t xml:space="preserve">Artificial Intelligence for Official Purposes - </w:t>
      </w:r>
      <w:r w:rsidR="00083AFB" w:rsidRPr="00535BBF">
        <w:rPr>
          <w:sz w:val="24"/>
          <w:szCs w:val="24"/>
          <w:u w:val="single"/>
        </w:rPr>
        <w:t>General</w:t>
      </w:r>
      <w:r w:rsidRPr="00535BBF">
        <w:rPr>
          <w:sz w:val="24"/>
          <w:szCs w:val="24"/>
          <w:u w:val="single"/>
        </w:rPr>
        <w:t>ly</w:t>
      </w:r>
    </w:p>
    <w:p w14:paraId="6FFEB876" w14:textId="77777777" w:rsidR="007C3D0F" w:rsidRPr="00535BBF" w:rsidRDefault="007C3D0F" w:rsidP="007C3D0F">
      <w:pPr>
        <w:pStyle w:val="ListParagraph"/>
        <w:widowControl/>
        <w:autoSpaceDE/>
        <w:autoSpaceDN/>
        <w:adjustRightInd/>
        <w:ind w:left="1080"/>
        <w:jc w:val="both"/>
        <w:rPr>
          <w:sz w:val="24"/>
          <w:szCs w:val="24"/>
          <w:u w:val="single"/>
        </w:rPr>
      </w:pPr>
    </w:p>
    <w:p w14:paraId="408A4B60" w14:textId="383C82E3" w:rsidR="00EA41DA" w:rsidRPr="00535BBF" w:rsidRDefault="00EA41DA" w:rsidP="00037AF8">
      <w:pPr>
        <w:pStyle w:val="ListParagraph"/>
        <w:widowControl/>
        <w:numPr>
          <w:ilvl w:val="1"/>
          <w:numId w:val="19"/>
        </w:numPr>
        <w:autoSpaceDE/>
        <w:autoSpaceDN/>
        <w:adjustRightInd/>
        <w:jc w:val="both"/>
        <w:rPr>
          <w:sz w:val="24"/>
          <w:szCs w:val="24"/>
        </w:rPr>
      </w:pPr>
      <w:r w:rsidRPr="00535BBF">
        <w:rPr>
          <w:sz w:val="24"/>
          <w:szCs w:val="24"/>
        </w:rPr>
        <w:t xml:space="preserve">Members of this Department must be the original authors of their case reports, </w:t>
      </w:r>
      <w:r w:rsidR="00A51089" w:rsidRPr="00535BBF">
        <w:rPr>
          <w:sz w:val="24"/>
          <w:szCs w:val="24"/>
        </w:rPr>
        <w:t>warrants</w:t>
      </w:r>
      <w:r w:rsidR="007C3D0F" w:rsidRPr="00535BBF">
        <w:rPr>
          <w:sz w:val="24"/>
          <w:szCs w:val="24"/>
        </w:rPr>
        <w:t xml:space="preserve"> (search and arrest)</w:t>
      </w:r>
      <w:r w:rsidR="00A51089" w:rsidRPr="00535BBF">
        <w:rPr>
          <w:sz w:val="24"/>
          <w:szCs w:val="24"/>
        </w:rPr>
        <w:t xml:space="preserve"> and the narrative </w:t>
      </w:r>
      <w:r w:rsidR="003F4D2F" w:rsidRPr="00535BBF">
        <w:rPr>
          <w:sz w:val="24"/>
          <w:szCs w:val="24"/>
        </w:rPr>
        <w:t>portions</w:t>
      </w:r>
      <w:r w:rsidR="00A51089" w:rsidRPr="00535BBF">
        <w:rPr>
          <w:sz w:val="24"/>
          <w:szCs w:val="24"/>
        </w:rPr>
        <w:t xml:space="preserve"> of their investigative reports and forms. </w:t>
      </w:r>
    </w:p>
    <w:p w14:paraId="69747B91" w14:textId="77777777" w:rsidR="00A51089" w:rsidRPr="00535BBF" w:rsidRDefault="00A51089" w:rsidP="00037AF8">
      <w:pPr>
        <w:pStyle w:val="ListParagraph"/>
        <w:widowControl/>
        <w:autoSpaceDE/>
        <w:autoSpaceDN/>
        <w:adjustRightInd/>
        <w:ind w:left="1440"/>
        <w:jc w:val="both"/>
        <w:rPr>
          <w:sz w:val="24"/>
          <w:szCs w:val="24"/>
        </w:rPr>
      </w:pPr>
    </w:p>
    <w:p w14:paraId="75199712" w14:textId="3397CC02" w:rsidR="00083AFB" w:rsidRPr="00535BBF" w:rsidRDefault="00A94005" w:rsidP="00037AF8">
      <w:pPr>
        <w:pStyle w:val="ListParagraph"/>
        <w:widowControl/>
        <w:numPr>
          <w:ilvl w:val="1"/>
          <w:numId w:val="19"/>
        </w:numPr>
        <w:autoSpaceDE/>
        <w:autoSpaceDN/>
        <w:adjustRightInd/>
        <w:jc w:val="both"/>
        <w:rPr>
          <w:sz w:val="24"/>
          <w:szCs w:val="24"/>
        </w:rPr>
      </w:pPr>
      <w:r w:rsidRPr="00535BBF">
        <w:rPr>
          <w:sz w:val="24"/>
          <w:szCs w:val="24"/>
        </w:rPr>
        <w:t>Artificial</w:t>
      </w:r>
      <w:r w:rsidR="00083AFB" w:rsidRPr="00535BBF">
        <w:rPr>
          <w:sz w:val="24"/>
          <w:szCs w:val="24"/>
        </w:rPr>
        <w:t xml:space="preserve"> Intelligence </w:t>
      </w:r>
      <w:r w:rsidRPr="00535BBF">
        <w:rPr>
          <w:sz w:val="24"/>
          <w:szCs w:val="24"/>
        </w:rPr>
        <w:t>can be</w:t>
      </w:r>
      <w:r w:rsidR="005E1012" w:rsidRPr="00535BBF">
        <w:rPr>
          <w:sz w:val="24"/>
          <w:szCs w:val="24"/>
        </w:rPr>
        <w:t xml:space="preserve"> beneficial for law enforcement</w:t>
      </w:r>
      <w:r w:rsidRPr="00535BBF">
        <w:rPr>
          <w:sz w:val="24"/>
          <w:szCs w:val="24"/>
        </w:rPr>
        <w:t xml:space="preserve"> investigations, h</w:t>
      </w:r>
      <w:r w:rsidR="005E1012" w:rsidRPr="00535BBF">
        <w:rPr>
          <w:sz w:val="24"/>
          <w:szCs w:val="24"/>
        </w:rPr>
        <w:t>owever, while there are benefits and usages</w:t>
      </w:r>
      <w:r w:rsidR="00F92854" w:rsidRPr="00535BBF">
        <w:rPr>
          <w:sz w:val="24"/>
          <w:szCs w:val="24"/>
        </w:rPr>
        <w:t xml:space="preserve">, this policy is directed towards the use of </w:t>
      </w:r>
      <w:r w:rsidR="00F93306" w:rsidRPr="00535BBF">
        <w:rPr>
          <w:sz w:val="24"/>
          <w:szCs w:val="24"/>
        </w:rPr>
        <w:t>text-based artificial intelligence systems</w:t>
      </w:r>
      <w:r w:rsidR="00F92854" w:rsidRPr="00535BBF">
        <w:rPr>
          <w:sz w:val="24"/>
          <w:szCs w:val="24"/>
        </w:rPr>
        <w:t xml:space="preserve"> in </w:t>
      </w:r>
      <w:r w:rsidR="00A46148" w:rsidRPr="00535BBF">
        <w:rPr>
          <w:sz w:val="24"/>
          <w:szCs w:val="24"/>
        </w:rPr>
        <w:t xml:space="preserve">day-to-day </w:t>
      </w:r>
      <w:r w:rsidR="00475A92" w:rsidRPr="00535BBF">
        <w:rPr>
          <w:sz w:val="24"/>
          <w:szCs w:val="24"/>
        </w:rPr>
        <w:t xml:space="preserve">operations specifically report writing, and the drafting </w:t>
      </w:r>
      <w:r w:rsidR="00C521A7" w:rsidRPr="00535BBF">
        <w:rPr>
          <w:sz w:val="24"/>
          <w:szCs w:val="24"/>
        </w:rPr>
        <w:t>of</w:t>
      </w:r>
      <w:r w:rsidR="00475A92" w:rsidRPr="00535BBF">
        <w:rPr>
          <w:sz w:val="24"/>
          <w:szCs w:val="24"/>
        </w:rPr>
        <w:t xml:space="preserve"> arrest and search warrants</w:t>
      </w:r>
      <w:r w:rsidR="00C521A7" w:rsidRPr="00535BBF">
        <w:rPr>
          <w:sz w:val="24"/>
          <w:szCs w:val="24"/>
        </w:rPr>
        <w:t xml:space="preserve">, and the narrative portion of </w:t>
      </w:r>
      <w:r w:rsidR="00334DB8" w:rsidRPr="00535BBF">
        <w:rPr>
          <w:sz w:val="24"/>
          <w:szCs w:val="24"/>
        </w:rPr>
        <w:t>departmental forms</w:t>
      </w:r>
      <w:r w:rsidR="00475A92" w:rsidRPr="00535BBF">
        <w:rPr>
          <w:sz w:val="24"/>
          <w:szCs w:val="24"/>
        </w:rPr>
        <w:t xml:space="preserve">. </w:t>
      </w:r>
    </w:p>
    <w:p w14:paraId="65DD59B9" w14:textId="77777777" w:rsidR="00475A92" w:rsidRPr="00535BBF" w:rsidRDefault="00475A92" w:rsidP="00037AF8">
      <w:pPr>
        <w:pStyle w:val="ListParagraph"/>
        <w:widowControl/>
        <w:autoSpaceDE/>
        <w:autoSpaceDN/>
        <w:adjustRightInd/>
        <w:ind w:left="1440"/>
        <w:jc w:val="both"/>
        <w:rPr>
          <w:sz w:val="24"/>
          <w:szCs w:val="24"/>
          <w:u w:val="single"/>
        </w:rPr>
      </w:pPr>
    </w:p>
    <w:p w14:paraId="420198E8" w14:textId="6AA09E71" w:rsidR="001F7F71" w:rsidRPr="00535BBF" w:rsidRDefault="00C33080" w:rsidP="00037AF8">
      <w:pPr>
        <w:pStyle w:val="ListParagraph"/>
        <w:widowControl/>
        <w:numPr>
          <w:ilvl w:val="0"/>
          <w:numId w:val="19"/>
        </w:numPr>
        <w:autoSpaceDE/>
        <w:autoSpaceDN/>
        <w:adjustRightInd/>
        <w:jc w:val="both"/>
        <w:rPr>
          <w:sz w:val="24"/>
          <w:szCs w:val="24"/>
          <w:u w:val="single"/>
        </w:rPr>
      </w:pPr>
      <w:r w:rsidRPr="00535BBF">
        <w:rPr>
          <w:sz w:val="24"/>
          <w:szCs w:val="24"/>
          <w:u w:val="single"/>
        </w:rPr>
        <w:t xml:space="preserve">Prohibitions of </w:t>
      </w:r>
      <w:r w:rsidR="00542E15" w:rsidRPr="00535BBF">
        <w:rPr>
          <w:sz w:val="24"/>
          <w:szCs w:val="24"/>
          <w:u w:val="single"/>
        </w:rPr>
        <w:t>Use for Official Purposes</w:t>
      </w:r>
    </w:p>
    <w:p w14:paraId="2F936D79" w14:textId="77777777" w:rsidR="00A51089" w:rsidRPr="00535BBF" w:rsidRDefault="00A51089" w:rsidP="00037AF8">
      <w:pPr>
        <w:pStyle w:val="ListParagraph"/>
        <w:widowControl/>
        <w:autoSpaceDE/>
        <w:autoSpaceDN/>
        <w:adjustRightInd/>
        <w:ind w:left="1080"/>
        <w:jc w:val="both"/>
        <w:rPr>
          <w:sz w:val="24"/>
          <w:szCs w:val="24"/>
          <w:u w:val="single"/>
        </w:rPr>
      </w:pPr>
    </w:p>
    <w:p w14:paraId="10939EF6" w14:textId="21104784" w:rsidR="00542E15" w:rsidRPr="00535BBF" w:rsidRDefault="00DF69D0" w:rsidP="00037AF8">
      <w:pPr>
        <w:pStyle w:val="ListParagraph"/>
        <w:widowControl/>
        <w:numPr>
          <w:ilvl w:val="1"/>
          <w:numId w:val="19"/>
        </w:numPr>
        <w:autoSpaceDE/>
        <w:autoSpaceDN/>
        <w:adjustRightInd/>
        <w:jc w:val="both"/>
        <w:rPr>
          <w:sz w:val="24"/>
          <w:szCs w:val="24"/>
          <w:u w:val="single"/>
        </w:rPr>
      </w:pPr>
      <w:r w:rsidRPr="00535BBF">
        <w:rPr>
          <w:sz w:val="24"/>
          <w:szCs w:val="24"/>
        </w:rPr>
        <w:t>Police officers are strictly prohibited from using ChatGPT</w:t>
      </w:r>
      <w:r w:rsidR="00A51089" w:rsidRPr="00535BBF">
        <w:rPr>
          <w:sz w:val="24"/>
          <w:szCs w:val="24"/>
        </w:rPr>
        <w:t xml:space="preserve">, </w:t>
      </w:r>
      <w:r w:rsidR="007747C0" w:rsidRPr="00535BBF">
        <w:rPr>
          <w:sz w:val="24"/>
          <w:szCs w:val="24"/>
        </w:rPr>
        <w:t>Grok, Gemini</w:t>
      </w:r>
      <w:r w:rsidRPr="00535BBF">
        <w:rPr>
          <w:sz w:val="24"/>
          <w:szCs w:val="24"/>
        </w:rPr>
        <w:t>, or other text based artifical intelligence systems, for official police work, including but not limited t</w:t>
      </w:r>
      <w:r w:rsidR="000D2ECC" w:rsidRPr="00535BBF">
        <w:rPr>
          <w:sz w:val="24"/>
          <w:szCs w:val="24"/>
        </w:rPr>
        <w:t xml:space="preserve">o </w:t>
      </w:r>
      <w:r w:rsidRPr="00535BBF">
        <w:rPr>
          <w:sz w:val="24"/>
          <w:szCs w:val="24"/>
        </w:rPr>
        <w:t>generating official reports</w:t>
      </w:r>
      <w:r w:rsidR="000D2ECC" w:rsidRPr="00535BBF">
        <w:rPr>
          <w:sz w:val="24"/>
          <w:szCs w:val="24"/>
        </w:rPr>
        <w:t>, search warrants, arrest warrants and narr</w:t>
      </w:r>
      <w:r w:rsidR="007747C0" w:rsidRPr="00535BBF">
        <w:rPr>
          <w:sz w:val="24"/>
          <w:szCs w:val="24"/>
        </w:rPr>
        <w:t>a</w:t>
      </w:r>
      <w:r w:rsidR="000D2ECC" w:rsidRPr="00535BBF">
        <w:rPr>
          <w:sz w:val="24"/>
          <w:szCs w:val="24"/>
        </w:rPr>
        <w:t>tive sections on departmental forms</w:t>
      </w:r>
      <w:r w:rsidRPr="00535BBF">
        <w:rPr>
          <w:sz w:val="24"/>
          <w:szCs w:val="24"/>
        </w:rPr>
        <w:t>.</w:t>
      </w:r>
    </w:p>
    <w:p w14:paraId="6636A54D" w14:textId="77777777" w:rsidR="00A51089" w:rsidRPr="00535BBF" w:rsidRDefault="00A51089" w:rsidP="00037AF8">
      <w:pPr>
        <w:pStyle w:val="ListParagraph"/>
        <w:widowControl/>
        <w:autoSpaceDE/>
        <w:autoSpaceDN/>
        <w:adjustRightInd/>
        <w:ind w:left="1440"/>
        <w:jc w:val="both"/>
        <w:rPr>
          <w:sz w:val="24"/>
          <w:szCs w:val="24"/>
          <w:u w:val="single"/>
        </w:rPr>
      </w:pPr>
    </w:p>
    <w:p w14:paraId="190D185F" w14:textId="1EF99798" w:rsidR="006F238E" w:rsidRPr="00535BBF" w:rsidRDefault="006F238E" w:rsidP="00037AF8">
      <w:pPr>
        <w:pStyle w:val="ListParagraph"/>
        <w:widowControl/>
        <w:numPr>
          <w:ilvl w:val="0"/>
          <w:numId w:val="19"/>
        </w:numPr>
        <w:autoSpaceDE/>
        <w:autoSpaceDN/>
        <w:adjustRightInd/>
        <w:jc w:val="both"/>
        <w:rPr>
          <w:sz w:val="24"/>
          <w:szCs w:val="24"/>
          <w:u w:val="single"/>
        </w:rPr>
      </w:pPr>
      <w:r w:rsidRPr="00535BBF">
        <w:rPr>
          <w:sz w:val="24"/>
          <w:szCs w:val="24"/>
          <w:u w:val="single"/>
        </w:rPr>
        <w:t>Personal Usage</w:t>
      </w:r>
    </w:p>
    <w:p w14:paraId="6DDE39D3" w14:textId="77777777" w:rsidR="00843621" w:rsidRPr="00535BBF" w:rsidRDefault="00843621" w:rsidP="00843621">
      <w:pPr>
        <w:pStyle w:val="ListParagraph"/>
        <w:widowControl/>
        <w:autoSpaceDE/>
        <w:autoSpaceDN/>
        <w:adjustRightInd/>
        <w:ind w:left="720"/>
        <w:jc w:val="both"/>
        <w:rPr>
          <w:sz w:val="24"/>
          <w:szCs w:val="24"/>
        </w:rPr>
      </w:pPr>
    </w:p>
    <w:p w14:paraId="7B0C5A29" w14:textId="6F243370" w:rsidR="006F238E" w:rsidRPr="00535BBF" w:rsidRDefault="006F238E" w:rsidP="006F238E">
      <w:pPr>
        <w:pStyle w:val="ListParagraph"/>
        <w:widowControl/>
        <w:numPr>
          <w:ilvl w:val="1"/>
          <w:numId w:val="19"/>
        </w:numPr>
        <w:autoSpaceDE/>
        <w:autoSpaceDN/>
        <w:adjustRightInd/>
        <w:jc w:val="both"/>
        <w:rPr>
          <w:sz w:val="24"/>
          <w:szCs w:val="24"/>
        </w:rPr>
      </w:pPr>
      <w:r w:rsidRPr="00535BBF">
        <w:rPr>
          <w:sz w:val="24"/>
          <w:szCs w:val="24"/>
        </w:rPr>
        <w:t xml:space="preserve">Officers are permitted to use </w:t>
      </w:r>
      <w:r w:rsidR="004F47F5" w:rsidRPr="00535BBF">
        <w:rPr>
          <w:sz w:val="24"/>
          <w:szCs w:val="24"/>
        </w:rPr>
        <w:t xml:space="preserve">ChatGPT, </w:t>
      </w:r>
      <w:r w:rsidR="007747C0" w:rsidRPr="00535BBF">
        <w:rPr>
          <w:sz w:val="24"/>
          <w:szCs w:val="24"/>
        </w:rPr>
        <w:t>Gemini</w:t>
      </w:r>
      <w:r w:rsidR="004F47F5" w:rsidRPr="00535BBF">
        <w:rPr>
          <w:sz w:val="24"/>
          <w:szCs w:val="24"/>
        </w:rPr>
        <w:t xml:space="preserve">, Grok or other text based artificial intelligence for personal use. However, members of this department are </w:t>
      </w:r>
      <w:r w:rsidR="004653DA" w:rsidRPr="00535BBF">
        <w:rPr>
          <w:sz w:val="24"/>
          <w:szCs w:val="24"/>
        </w:rPr>
        <w:t>prohibited</w:t>
      </w:r>
      <w:r w:rsidR="004F47F5" w:rsidRPr="00535BBF">
        <w:rPr>
          <w:sz w:val="24"/>
          <w:szCs w:val="24"/>
        </w:rPr>
        <w:t xml:space="preserve"> from </w:t>
      </w:r>
      <w:r w:rsidR="00AE71F6" w:rsidRPr="00535BBF">
        <w:rPr>
          <w:sz w:val="24"/>
          <w:szCs w:val="24"/>
        </w:rPr>
        <w:t>entering</w:t>
      </w:r>
      <w:r w:rsidR="004F47F5" w:rsidRPr="00535BBF">
        <w:rPr>
          <w:sz w:val="24"/>
          <w:szCs w:val="24"/>
        </w:rPr>
        <w:t xml:space="preserve"> case sensitive information or personally identifying information from departmental investigations </w:t>
      </w:r>
      <w:r w:rsidR="00843621" w:rsidRPr="00535BBF">
        <w:rPr>
          <w:sz w:val="24"/>
          <w:szCs w:val="24"/>
        </w:rPr>
        <w:t xml:space="preserve">into these systems for any reason.  </w:t>
      </w:r>
    </w:p>
    <w:p w14:paraId="16215FE8" w14:textId="77777777" w:rsidR="00843621" w:rsidRPr="00535BBF" w:rsidRDefault="00843621" w:rsidP="00843621">
      <w:pPr>
        <w:pStyle w:val="ListParagraph"/>
        <w:widowControl/>
        <w:autoSpaceDE/>
        <w:autoSpaceDN/>
        <w:adjustRightInd/>
        <w:ind w:left="1440"/>
        <w:jc w:val="both"/>
        <w:rPr>
          <w:sz w:val="24"/>
          <w:szCs w:val="24"/>
          <w:u w:val="single"/>
        </w:rPr>
      </w:pPr>
    </w:p>
    <w:p w14:paraId="76F2636F" w14:textId="44F57EC5" w:rsidR="00024B4D" w:rsidRPr="00535BBF" w:rsidRDefault="00024B4D" w:rsidP="00037AF8">
      <w:pPr>
        <w:pStyle w:val="ListParagraph"/>
        <w:widowControl/>
        <w:numPr>
          <w:ilvl w:val="0"/>
          <w:numId w:val="19"/>
        </w:numPr>
        <w:autoSpaceDE/>
        <w:autoSpaceDN/>
        <w:adjustRightInd/>
        <w:jc w:val="both"/>
        <w:rPr>
          <w:sz w:val="24"/>
          <w:szCs w:val="24"/>
          <w:u w:val="single"/>
        </w:rPr>
      </w:pPr>
      <w:r w:rsidRPr="00535BBF">
        <w:rPr>
          <w:sz w:val="24"/>
          <w:szCs w:val="24"/>
          <w:u w:val="single"/>
        </w:rPr>
        <w:t>Confidentiality and Privacy</w:t>
      </w:r>
    </w:p>
    <w:p w14:paraId="51679A74" w14:textId="77777777" w:rsidR="00C826EF" w:rsidRPr="00535BBF" w:rsidRDefault="00C826EF" w:rsidP="00037AF8">
      <w:pPr>
        <w:pStyle w:val="ListParagraph"/>
        <w:widowControl/>
        <w:autoSpaceDE/>
        <w:autoSpaceDN/>
        <w:adjustRightInd/>
        <w:ind w:left="720"/>
        <w:jc w:val="both"/>
        <w:rPr>
          <w:sz w:val="24"/>
          <w:szCs w:val="24"/>
          <w:u w:val="single"/>
        </w:rPr>
      </w:pPr>
    </w:p>
    <w:p w14:paraId="6EA53834" w14:textId="2159056B" w:rsidR="00B73DC2" w:rsidRPr="00535BBF" w:rsidRDefault="00D733DC" w:rsidP="00037AF8">
      <w:pPr>
        <w:pStyle w:val="ListParagraph"/>
        <w:widowControl/>
        <w:numPr>
          <w:ilvl w:val="1"/>
          <w:numId w:val="19"/>
        </w:numPr>
        <w:autoSpaceDE/>
        <w:autoSpaceDN/>
        <w:adjustRightInd/>
        <w:jc w:val="both"/>
        <w:rPr>
          <w:sz w:val="24"/>
          <w:szCs w:val="24"/>
        </w:rPr>
      </w:pPr>
      <w:r w:rsidRPr="00535BBF">
        <w:rPr>
          <w:sz w:val="24"/>
          <w:szCs w:val="24"/>
        </w:rPr>
        <w:t>Law enforcement investigations involve the use of confidential and private information.</w:t>
      </w:r>
    </w:p>
    <w:p w14:paraId="79B30EA5" w14:textId="77777777" w:rsidR="00C826EF" w:rsidRPr="00535BBF" w:rsidRDefault="00C826EF" w:rsidP="00037AF8">
      <w:pPr>
        <w:pStyle w:val="ListParagraph"/>
        <w:widowControl/>
        <w:autoSpaceDE/>
        <w:autoSpaceDN/>
        <w:adjustRightInd/>
        <w:ind w:left="1440"/>
        <w:jc w:val="both"/>
        <w:rPr>
          <w:sz w:val="24"/>
          <w:szCs w:val="24"/>
        </w:rPr>
      </w:pPr>
    </w:p>
    <w:p w14:paraId="5B2ADF73" w14:textId="2FE26CE2" w:rsidR="00D733DC" w:rsidRPr="00535BBF" w:rsidRDefault="00D733DC" w:rsidP="00037AF8">
      <w:pPr>
        <w:pStyle w:val="ListParagraph"/>
        <w:widowControl/>
        <w:numPr>
          <w:ilvl w:val="1"/>
          <w:numId w:val="19"/>
        </w:numPr>
        <w:autoSpaceDE/>
        <w:autoSpaceDN/>
        <w:adjustRightInd/>
        <w:jc w:val="both"/>
        <w:rPr>
          <w:sz w:val="24"/>
          <w:szCs w:val="24"/>
        </w:rPr>
      </w:pPr>
      <w:r w:rsidRPr="00535BBF">
        <w:rPr>
          <w:sz w:val="24"/>
          <w:szCs w:val="24"/>
        </w:rPr>
        <w:t>ChatGPT</w:t>
      </w:r>
      <w:r w:rsidR="00FF62B5" w:rsidRPr="00535BBF">
        <w:rPr>
          <w:sz w:val="24"/>
          <w:szCs w:val="24"/>
        </w:rPr>
        <w:t xml:space="preserve">, </w:t>
      </w:r>
      <w:r w:rsidR="00535BBF" w:rsidRPr="00535BBF">
        <w:rPr>
          <w:sz w:val="24"/>
          <w:szCs w:val="24"/>
        </w:rPr>
        <w:t>Gemini</w:t>
      </w:r>
      <w:r w:rsidR="00535BBF" w:rsidRPr="00535BBF">
        <w:rPr>
          <w:sz w:val="24"/>
          <w:szCs w:val="24"/>
        </w:rPr>
        <w:t xml:space="preserve"> </w:t>
      </w:r>
      <w:r w:rsidR="00CB64DA" w:rsidRPr="00535BBF">
        <w:rPr>
          <w:sz w:val="24"/>
          <w:szCs w:val="24"/>
        </w:rPr>
        <w:t>and Grok</w:t>
      </w:r>
      <w:r w:rsidRPr="00535BBF">
        <w:rPr>
          <w:sz w:val="24"/>
          <w:szCs w:val="24"/>
        </w:rPr>
        <w:t xml:space="preserve"> do not currently have </w:t>
      </w:r>
      <w:r w:rsidR="00C17A22" w:rsidRPr="00535BBF">
        <w:rPr>
          <w:sz w:val="24"/>
          <w:szCs w:val="24"/>
        </w:rPr>
        <w:t>confidentiality limitions</w:t>
      </w:r>
      <w:r w:rsidR="000F6813" w:rsidRPr="00535BBF">
        <w:rPr>
          <w:sz w:val="24"/>
          <w:szCs w:val="24"/>
        </w:rPr>
        <w:t xml:space="preserve"> sufficient for law enforcement investigation and privacy purposes</w:t>
      </w:r>
      <w:r w:rsidR="00843621" w:rsidRPr="00535BBF">
        <w:rPr>
          <w:sz w:val="24"/>
          <w:szCs w:val="24"/>
        </w:rPr>
        <w:t>.</w:t>
      </w:r>
    </w:p>
    <w:p w14:paraId="42CDFBC1" w14:textId="77777777" w:rsidR="00C826EF" w:rsidRPr="00535BBF" w:rsidRDefault="00C826EF" w:rsidP="00037AF8">
      <w:pPr>
        <w:pStyle w:val="ListParagraph"/>
        <w:widowControl/>
        <w:autoSpaceDE/>
        <w:autoSpaceDN/>
        <w:adjustRightInd/>
        <w:ind w:left="1440"/>
        <w:jc w:val="both"/>
        <w:rPr>
          <w:sz w:val="24"/>
          <w:szCs w:val="24"/>
        </w:rPr>
      </w:pPr>
    </w:p>
    <w:p w14:paraId="377BE1CE" w14:textId="39D2D180" w:rsidR="00C17A22" w:rsidRPr="00535BBF" w:rsidRDefault="0038496D" w:rsidP="00037AF8">
      <w:pPr>
        <w:pStyle w:val="ListParagraph"/>
        <w:widowControl/>
        <w:numPr>
          <w:ilvl w:val="1"/>
          <w:numId w:val="19"/>
        </w:numPr>
        <w:autoSpaceDE/>
        <w:autoSpaceDN/>
        <w:adjustRightInd/>
        <w:jc w:val="both"/>
        <w:rPr>
          <w:sz w:val="24"/>
          <w:szCs w:val="24"/>
          <w:u w:val="single"/>
        </w:rPr>
      </w:pPr>
      <w:r w:rsidRPr="00535BBF">
        <w:rPr>
          <w:sz w:val="24"/>
          <w:szCs w:val="24"/>
        </w:rPr>
        <w:t>Officers must not disclose sensitive or confidential information related to police operations, investigations, or individuals in any communications with ChatGPT</w:t>
      </w:r>
      <w:r w:rsidR="00A826E7" w:rsidRPr="00535BBF">
        <w:rPr>
          <w:sz w:val="24"/>
          <w:szCs w:val="24"/>
        </w:rPr>
        <w:t xml:space="preserve">, </w:t>
      </w:r>
      <w:r w:rsidR="007747C0" w:rsidRPr="00535BBF">
        <w:rPr>
          <w:sz w:val="24"/>
          <w:szCs w:val="24"/>
        </w:rPr>
        <w:t>Gemini</w:t>
      </w:r>
      <w:r w:rsidR="00A826E7" w:rsidRPr="00535BBF">
        <w:rPr>
          <w:sz w:val="24"/>
          <w:szCs w:val="24"/>
        </w:rPr>
        <w:t>, Grok or other text-based artificial intelligence system</w:t>
      </w:r>
      <w:r w:rsidRPr="00535BBF">
        <w:rPr>
          <w:sz w:val="24"/>
          <w:szCs w:val="24"/>
        </w:rPr>
        <w:t>. Additionally, officers should be aware that interactions</w:t>
      </w:r>
      <w:r w:rsidR="00A826E7" w:rsidRPr="00535BBF">
        <w:rPr>
          <w:sz w:val="24"/>
          <w:szCs w:val="24"/>
        </w:rPr>
        <w:t xml:space="preserve"> with these text-based art</w:t>
      </w:r>
      <w:r w:rsidR="00581ED7" w:rsidRPr="00535BBF">
        <w:rPr>
          <w:sz w:val="24"/>
          <w:szCs w:val="24"/>
        </w:rPr>
        <w:t xml:space="preserve">ificial </w:t>
      </w:r>
      <w:r w:rsidR="00581ED7" w:rsidRPr="00535BBF">
        <w:rPr>
          <w:sz w:val="24"/>
          <w:szCs w:val="24"/>
        </w:rPr>
        <w:lastRenderedPageBreak/>
        <w:t>intelligence systems</w:t>
      </w:r>
      <w:r w:rsidRPr="00535BBF">
        <w:rPr>
          <w:sz w:val="24"/>
          <w:szCs w:val="24"/>
        </w:rPr>
        <w:t>, even in personal capacity, are not completely private, and exercising discretion is crucial.</w:t>
      </w:r>
    </w:p>
    <w:p w14:paraId="16DCB431" w14:textId="77777777" w:rsidR="00C826EF" w:rsidRPr="00535BBF" w:rsidRDefault="00C826EF" w:rsidP="00037AF8">
      <w:pPr>
        <w:pStyle w:val="ListParagraph"/>
        <w:jc w:val="both"/>
        <w:rPr>
          <w:sz w:val="24"/>
          <w:szCs w:val="24"/>
          <w:u w:val="single"/>
        </w:rPr>
      </w:pPr>
    </w:p>
    <w:p w14:paraId="52969701" w14:textId="12AC4C28" w:rsidR="002B6366" w:rsidRPr="00535BBF" w:rsidRDefault="002B6366" w:rsidP="00037AF8">
      <w:pPr>
        <w:pStyle w:val="ListParagraph"/>
        <w:widowControl/>
        <w:numPr>
          <w:ilvl w:val="0"/>
          <w:numId w:val="19"/>
        </w:numPr>
        <w:autoSpaceDE/>
        <w:autoSpaceDN/>
        <w:adjustRightInd/>
        <w:jc w:val="both"/>
        <w:rPr>
          <w:sz w:val="24"/>
          <w:szCs w:val="24"/>
          <w:u w:val="single"/>
        </w:rPr>
      </w:pPr>
      <w:r w:rsidRPr="00535BBF">
        <w:rPr>
          <w:sz w:val="24"/>
          <w:szCs w:val="24"/>
          <w:u w:val="single"/>
        </w:rPr>
        <w:t>Exceptions</w:t>
      </w:r>
    </w:p>
    <w:p w14:paraId="42A8F9F1" w14:textId="77777777" w:rsidR="00C826EF" w:rsidRPr="00535BBF" w:rsidRDefault="00C826EF" w:rsidP="00037AF8">
      <w:pPr>
        <w:pStyle w:val="ListParagraph"/>
        <w:widowControl/>
        <w:autoSpaceDE/>
        <w:autoSpaceDN/>
        <w:adjustRightInd/>
        <w:ind w:left="720"/>
        <w:jc w:val="both"/>
        <w:rPr>
          <w:sz w:val="24"/>
          <w:szCs w:val="24"/>
          <w:u w:val="single"/>
        </w:rPr>
      </w:pPr>
    </w:p>
    <w:p w14:paraId="31CA0AD6" w14:textId="275F9CF9" w:rsidR="00362CDC" w:rsidRPr="00535BBF" w:rsidRDefault="00362CDC" w:rsidP="00037AF8">
      <w:pPr>
        <w:pStyle w:val="ListParagraph"/>
        <w:widowControl/>
        <w:numPr>
          <w:ilvl w:val="1"/>
          <w:numId w:val="19"/>
        </w:numPr>
        <w:autoSpaceDE/>
        <w:autoSpaceDN/>
        <w:adjustRightInd/>
        <w:jc w:val="both"/>
        <w:rPr>
          <w:sz w:val="24"/>
          <w:szCs w:val="24"/>
        </w:rPr>
      </w:pPr>
      <w:r w:rsidRPr="00535BBF">
        <w:rPr>
          <w:sz w:val="24"/>
          <w:szCs w:val="24"/>
        </w:rPr>
        <w:t>Exceptions to this policy may be granted by the Chief of Police</w:t>
      </w:r>
      <w:r w:rsidR="00B23D47" w:rsidRPr="00535BBF">
        <w:rPr>
          <w:sz w:val="24"/>
          <w:szCs w:val="24"/>
        </w:rPr>
        <w:t xml:space="preserve"> on a case-by-case basis.  Such exceptions m</w:t>
      </w:r>
      <w:r w:rsidR="007747C0" w:rsidRPr="00535BBF">
        <w:rPr>
          <w:sz w:val="24"/>
          <w:szCs w:val="24"/>
        </w:rPr>
        <w:t>u</w:t>
      </w:r>
      <w:r w:rsidR="00B23D47" w:rsidRPr="00535BBF">
        <w:rPr>
          <w:sz w:val="24"/>
          <w:szCs w:val="24"/>
        </w:rPr>
        <w:t>st be documented</w:t>
      </w:r>
      <w:r w:rsidR="0041295A" w:rsidRPr="00535BBF">
        <w:rPr>
          <w:sz w:val="24"/>
          <w:szCs w:val="24"/>
        </w:rPr>
        <w:t xml:space="preserve">. </w:t>
      </w:r>
    </w:p>
    <w:p w14:paraId="7913AD62" w14:textId="77777777" w:rsidR="00C826EF" w:rsidRPr="00535BBF" w:rsidRDefault="00C826EF" w:rsidP="00037AF8">
      <w:pPr>
        <w:pStyle w:val="ListParagraph"/>
        <w:widowControl/>
        <w:autoSpaceDE/>
        <w:autoSpaceDN/>
        <w:adjustRightInd/>
        <w:ind w:left="1440"/>
        <w:jc w:val="both"/>
        <w:rPr>
          <w:sz w:val="24"/>
          <w:szCs w:val="24"/>
        </w:rPr>
      </w:pPr>
    </w:p>
    <w:p w14:paraId="060D640D" w14:textId="7460ADCF" w:rsidR="002B6366" w:rsidRPr="00535BBF" w:rsidRDefault="002B6366" w:rsidP="00037AF8">
      <w:pPr>
        <w:pStyle w:val="ListParagraph"/>
        <w:widowControl/>
        <w:numPr>
          <w:ilvl w:val="1"/>
          <w:numId w:val="19"/>
        </w:numPr>
        <w:autoSpaceDE/>
        <w:autoSpaceDN/>
        <w:adjustRightInd/>
        <w:jc w:val="both"/>
        <w:rPr>
          <w:sz w:val="24"/>
          <w:szCs w:val="24"/>
          <w:u w:val="single"/>
        </w:rPr>
      </w:pPr>
      <w:r w:rsidRPr="00535BBF">
        <w:rPr>
          <w:sz w:val="24"/>
          <w:szCs w:val="24"/>
        </w:rPr>
        <w:t>This policy does not prevent the use of artificial intelligence in other investig</w:t>
      </w:r>
      <w:r w:rsidR="007747C0" w:rsidRPr="00535BBF">
        <w:rPr>
          <w:sz w:val="24"/>
          <w:szCs w:val="24"/>
        </w:rPr>
        <w:t>a</w:t>
      </w:r>
      <w:r w:rsidRPr="00535BBF">
        <w:rPr>
          <w:sz w:val="24"/>
          <w:szCs w:val="24"/>
        </w:rPr>
        <w:t xml:space="preserve">tory matters </w:t>
      </w:r>
      <w:r w:rsidR="00581ED7" w:rsidRPr="00535BBF">
        <w:rPr>
          <w:sz w:val="24"/>
          <w:szCs w:val="24"/>
        </w:rPr>
        <w:t>not related to the drafting o</w:t>
      </w:r>
      <w:r w:rsidR="007747C0" w:rsidRPr="00535BBF">
        <w:rPr>
          <w:sz w:val="24"/>
          <w:szCs w:val="24"/>
        </w:rPr>
        <w:t>f</w:t>
      </w:r>
      <w:r w:rsidR="00581ED7" w:rsidRPr="00535BBF">
        <w:rPr>
          <w:sz w:val="24"/>
          <w:szCs w:val="24"/>
        </w:rPr>
        <w:t xml:space="preserve"> case reports, </w:t>
      </w:r>
      <w:r w:rsidR="00833C5C" w:rsidRPr="00535BBF">
        <w:rPr>
          <w:sz w:val="24"/>
          <w:szCs w:val="24"/>
        </w:rPr>
        <w:t xml:space="preserve">search warrants, arrest warrants or the narrative portion of departmental forms.  </w:t>
      </w:r>
    </w:p>
    <w:p w14:paraId="1D6391C3" w14:textId="77777777" w:rsidR="00C826EF" w:rsidRPr="00535BBF" w:rsidRDefault="00C826EF" w:rsidP="00037AF8">
      <w:pPr>
        <w:pStyle w:val="ListParagraph"/>
        <w:widowControl/>
        <w:autoSpaceDE/>
        <w:autoSpaceDN/>
        <w:adjustRightInd/>
        <w:ind w:left="1440"/>
        <w:jc w:val="both"/>
        <w:rPr>
          <w:sz w:val="24"/>
          <w:szCs w:val="24"/>
          <w:u w:val="single"/>
        </w:rPr>
      </w:pPr>
    </w:p>
    <w:p w14:paraId="7CC8BF66" w14:textId="5784BFF7" w:rsidR="00F71943" w:rsidRPr="00535BBF" w:rsidRDefault="00F71943" w:rsidP="00037AF8">
      <w:pPr>
        <w:pStyle w:val="ListParagraph"/>
        <w:widowControl/>
        <w:numPr>
          <w:ilvl w:val="0"/>
          <w:numId w:val="19"/>
        </w:numPr>
        <w:autoSpaceDE/>
        <w:autoSpaceDN/>
        <w:adjustRightInd/>
        <w:jc w:val="both"/>
        <w:rPr>
          <w:sz w:val="24"/>
          <w:szCs w:val="24"/>
          <w:u w:val="single"/>
        </w:rPr>
      </w:pPr>
      <w:r w:rsidRPr="00535BBF">
        <w:rPr>
          <w:sz w:val="24"/>
          <w:szCs w:val="24"/>
          <w:u w:val="single"/>
        </w:rPr>
        <w:t>Supervisory Responsibilities</w:t>
      </w:r>
    </w:p>
    <w:p w14:paraId="552735C3" w14:textId="77777777" w:rsidR="00DF1729" w:rsidRPr="00535BBF" w:rsidRDefault="00DF1729" w:rsidP="00DF1729">
      <w:pPr>
        <w:pStyle w:val="ListParagraph"/>
        <w:widowControl/>
        <w:autoSpaceDE/>
        <w:autoSpaceDN/>
        <w:adjustRightInd/>
        <w:ind w:left="720"/>
        <w:jc w:val="both"/>
        <w:rPr>
          <w:sz w:val="24"/>
          <w:szCs w:val="24"/>
          <w:u w:val="single"/>
        </w:rPr>
      </w:pPr>
    </w:p>
    <w:p w14:paraId="1D75E543" w14:textId="15AA5C59" w:rsidR="00F71943" w:rsidRPr="00535BBF" w:rsidRDefault="007A6BFC" w:rsidP="00037AF8">
      <w:pPr>
        <w:pStyle w:val="ListParagraph"/>
        <w:widowControl/>
        <w:numPr>
          <w:ilvl w:val="1"/>
          <w:numId w:val="19"/>
        </w:numPr>
        <w:autoSpaceDE/>
        <w:autoSpaceDN/>
        <w:adjustRightInd/>
        <w:jc w:val="both"/>
        <w:rPr>
          <w:sz w:val="24"/>
          <w:szCs w:val="24"/>
          <w:u w:val="single"/>
        </w:rPr>
      </w:pPr>
      <w:r w:rsidRPr="00535BBF">
        <w:rPr>
          <w:sz w:val="24"/>
          <w:szCs w:val="24"/>
        </w:rPr>
        <w:t>I</w:t>
      </w:r>
      <w:r w:rsidR="00A525DE" w:rsidRPr="00535BBF">
        <w:rPr>
          <w:sz w:val="24"/>
          <w:szCs w:val="24"/>
        </w:rPr>
        <w:t xml:space="preserve">t is the responsibility of all supervisors to enforce this policy. </w:t>
      </w:r>
      <w:r w:rsidR="00B62AE0" w:rsidRPr="00535BBF">
        <w:rPr>
          <w:sz w:val="24"/>
          <w:szCs w:val="24"/>
        </w:rPr>
        <w:t>Supervisor</w:t>
      </w:r>
      <w:r w:rsidR="00EA0598" w:rsidRPr="00535BBF">
        <w:rPr>
          <w:sz w:val="24"/>
          <w:szCs w:val="24"/>
        </w:rPr>
        <w:t>s</w:t>
      </w:r>
      <w:r w:rsidR="00B62AE0" w:rsidRPr="00535BBF">
        <w:rPr>
          <w:sz w:val="24"/>
          <w:szCs w:val="24"/>
        </w:rPr>
        <w:t xml:space="preserve"> shall review reports, forms</w:t>
      </w:r>
      <w:r w:rsidR="00FA5485" w:rsidRPr="00535BBF">
        <w:rPr>
          <w:sz w:val="24"/>
          <w:szCs w:val="24"/>
        </w:rPr>
        <w:t xml:space="preserve">, search </w:t>
      </w:r>
      <w:r w:rsidR="00B62AE0" w:rsidRPr="00535BBF">
        <w:rPr>
          <w:sz w:val="24"/>
          <w:szCs w:val="24"/>
        </w:rPr>
        <w:t>warrants</w:t>
      </w:r>
      <w:r w:rsidR="00FA5485" w:rsidRPr="00535BBF">
        <w:rPr>
          <w:sz w:val="24"/>
          <w:szCs w:val="24"/>
        </w:rPr>
        <w:t xml:space="preserve"> and arrest warrants</w:t>
      </w:r>
      <w:r w:rsidR="00B62AE0" w:rsidRPr="00535BBF">
        <w:rPr>
          <w:sz w:val="24"/>
          <w:szCs w:val="24"/>
        </w:rPr>
        <w:t xml:space="preserve"> of the officers</w:t>
      </w:r>
      <w:r w:rsidR="00EA0598" w:rsidRPr="00535BBF">
        <w:rPr>
          <w:sz w:val="24"/>
          <w:szCs w:val="24"/>
        </w:rPr>
        <w:t>/members</w:t>
      </w:r>
      <w:r w:rsidR="00B62AE0" w:rsidRPr="00535BBF">
        <w:rPr>
          <w:sz w:val="24"/>
          <w:szCs w:val="24"/>
        </w:rPr>
        <w:t xml:space="preserve"> under their command and shall </w:t>
      </w:r>
      <w:r w:rsidRPr="00535BBF">
        <w:rPr>
          <w:sz w:val="24"/>
          <w:szCs w:val="24"/>
        </w:rPr>
        <w:t xml:space="preserve">inquire, when necessary, whether such work product was originally authored by the officer/member. </w:t>
      </w:r>
      <w:r w:rsidR="00294653" w:rsidRPr="00535BBF">
        <w:rPr>
          <w:sz w:val="24"/>
          <w:szCs w:val="24"/>
        </w:rPr>
        <w:t>All Department me</w:t>
      </w:r>
      <w:r w:rsidR="007747C0" w:rsidRPr="00535BBF">
        <w:rPr>
          <w:sz w:val="24"/>
          <w:szCs w:val="24"/>
        </w:rPr>
        <w:t>m</w:t>
      </w:r>
      <w:r w:rsidR="00294653" w:rsidRPr="00535BBF">
        <w:rPr>
          <w:sz w:val="24"/>
          <w:szCs w:val="24"/>
        </w:rPr>
        <w:t>bers</w:t>
      </w:r>
      <w:r w:rsidR="00A525DE" w:rsidRPr="00535BBF">
        <w:rPr>
          <w:sz w:val="24"/>
          <w:szCs w:val="24"/>
        </w:rPr>
        <w:t xml:space="preserve"> are encouraged to report any violations of this policy to their supervisors or the Internal Affairs Division.</w:t>
      </w:r>
    </w:p>
    <w:p w14:paraId="3B2F0F46" w14:textId="77777777" w:rsidR="00C826EF" w:rsidRPr="00535BBF" w:rsidRDefault="00C826EF" w:rsidP="00037AF8">
      <w:pPr>
        <w:pStyle w:val="ListParagraph"/>
        <w:widowControl/>
        <w:autoSpaceDE/>
        <w:autoSpaceDN/>
        <w:adjustRightInd/>
        <w:ind w:left="1440"/>
        <w:jc w:val="both"/>
        <w:rPr>
          <w:sz w:val="24"/>
          <w:szCs w:val="24"/>
          <w:u w:val="single"/>
        </w:rPr>
      </w:pPr>
    </w:p>
    <w:p w14:paraId="3D519358" w14:textId="65D02282" w:rsidR="00FA0C43" w:rsidRPr="00535BBF" w:rsidRDefault="00FA0C43" w:rsidP="00037AF8">
      <w:pPr>
        <w:pStyle w:val="ListParagraph"/>
        <w:widowControl/>
        <w:numPr>
          <w:ilvl w:val="0"/>
          <w:numId w:val="19"/>
        </w:numPr>
        <w:autoSpaceDE/>
        <w:autoSpaceDN/>
        <w:adjustRightInd/>
        <w:jc w:val="both"/>
        <w:rPr>
          <w:sz w:val="24"/>
          <w:szCs w:val="24"/>
          <w:u w:val="single"/>
        </w:rPr>
      </w:pPr>
      <w:r w:rsidRPr="00535BBF">
        <w:rPr>
          <w:sz w:val="24"/>
          <w:szCs w:val="24"/>
          <w:u w:val="single"/>
        </w:rPr>
        <w:t>Training and Awareness</w:t>
      </w:r>
    </w:p>
    <w:p w14:paraId="4D42E71E" w14:textId="77777777" w:rsidR="00C826EF" w:rsidRPr="00535BBF" w:rsidRDefault="00C826EF" w:rsidP="00037AF8">
      <w:pPr>
        <w:pStyle w:val="ListParagraph"/>
        <w:widowControl/>
        <w:autoSpaceDE/>
        <w:autoSpaceDN/>
        <w:adjustRightInd/>
        <w:ind w:left="720"/>
        <w:jc w:val="both"/>
        <w:rPr>
          <w:sz w:val="24"/>
          <w:szCs w:val="24"/>
          <w:u w:val="single"/>
        </w:rPr>
      </w:pPr>
    </w:p>
    <w:p w14:paraId="258AE325" w14:textId="450CD2E6" w:rsidR="00FA0C43" w:rsidRPr="00535BBF" w:rsidRDefault="00FA0C43" w:rsidP="00037AF8">
      <w:pPr>
        <w:pStyle w:val="ListParagraph"/>
        <w:widowControl/>
        <w:numPr>
          <w:ilvl w:val="1"/>
          <w:numId w:val="19"/>
        </w:numPr>
        <w:autoSpaceDE/>
        <w:autoSpaceDN/>
        <w:adjustRightInd/>
        <w:jc w:val="both"/>
        <w:rPr>
          <w:sz w:val="24"/>
          <w:szCs w:val="24"/>
        </w:rPr>
      </w:pPr>
      <w:r w:rsidRPr="00535BBF">
        <w:rPr>
          <w:sz w:val="24"/>
          <w:szCs w:val="24"/>
        </w:rPr>
        <w:t xml:space="preserve">The XYZ Police Department will provide awareness training on the use of </w:t>
      </w:r>
      <w:r w:rsidR="001C6B06" w:rsidRPr="00535BBF">
        <w:rPr>
          <w:sz w:val="24"/>
          <w:szCs w:val="24"/>
        </w:rPr>
        <w:t>Artificial Intelligence to educate officers about the limitations and risks associated with using ChaptGPT</w:t>
      </w:r>
      <w:r w:rsidR="00C826EF" w:rsidRPr="00535BBF">
        <w:rPr>
          <w:sz w:val="24"/>
          <w:szCs w:val="24"/>
        </w:rPr>
        <w:t xml:space="preserve">, </w:t>
      </w:r>
      <w:r w:rsidR="007747C0" w:rsidRPr="00535BBF">
        <w:rPr>
          <w:sz w:val="24"/>
          <w:szCs w:val="24"/>
        </w:rPr>
        <w:t>Gemini</w:t>
      </w:r>
      <w:r w:rsidR="00C826EF" w:rsidRPr="00535BBF">
        <w:rPr>
          <w:sz w:val="24"/>
          <w:szCs w:val="24"/>
        </w:rPr>
        <w:t>, Grok,</w:t>
      </w:r>
      <w:r w:rsidR="001C6B06" w:rsidRPr="00535BBF">
        <w:rPr>
          <w:sz w:val="24"/>
          <w:szCs w:val="24"/>
        </w:rPr>
        <w:t xml:space="preserve"> or other text-based artificial intelligence</w:t>
      </w:r>
      <w:r w:rsidR="00F71943" w:rsidRPr="00535BBF">
        <w:rPr>
          <w:sz w:val="24"/>
          <w:szCs w:val="24"/>
        </w:rPr>
        <w:t xml:space="preserve"> systems. As part of the training, Department personnel will be advised of the consequences of violating this policy. </w:t>
      </w:r>
    </w:p>
    <w:p w14:paraId="5C7DEBE9" w14:textId="77777777" w:rsidR="00F71943" w:rsidRPr="00535BBF" w:rsidRDefault="00F71943" w:rsidP="00037AF8">
      <w:pPr>
        <w:pStyle w:val="ListParagraph"/>
        <w:widowControl/>
        <w:autoSpaceDE/>
        <w:autoSpaceDN/>
        <w:adjustRightInd/>
        <w:ind w:left="1440"/>
        <w:jc w:val="both"/>
        <w:rPr>
          <w:sz w:val="24"/>
          <w:szCs w:val="24"/>
          <w:u w:val="single"/>
        </w:rPr>
      </w:pPr>
    </w:p>
    <w:p w14:paraId="5253D6CB" w14:textId="77777777" w:rsidR="001F7F71" w:rsidRPr="00535BBF" w:rsidRDefault="001F7F71" w:rsidP="00037AF8">
      <w:pPr>
        <w:jc w:val="both"/>
      </w:pPr>
    </w:p>
    <w:p w14:paraId="03DA7A96" w14:textId="39D2F61F" w:rsidR="001F7F71" w:rsidRPr="00535BBF" w:rsidRDefault="001F7F71" w:rsidP="00037AF8">
      <w:pPr>
        <w:jc w:val="both"/>
      </w:pPr>
      <w:r w:rsidRPr="00535BBF">
        <w:t xml:space="preserve">                                                               </w:t>
      </w:r>
    </w:p>
    <w:sectPr w:rsidR="001F7F71" w:rsidRPr="00535BBF" w:rsidSect="00BB454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7D61" w14:textId="77777777" w:rsidR="00BB4541" w:rsidRDefault="00BB4541">
      <w:r>
        <w:separator/>
      </w:r>
    </w:p>
  </w:endnote>
  <w:endnote w:type="continuationSeparator" w:id="0">
    <w:p w14:paraId="29AA3165" w14:textId="77777777" w:rsidR="00BB4541" w:rsidRDefault="00BB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2000603020000020003"/>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0231" w14:textId="02C02340" w:rsidR="00EE7F4E" w:rsidRPr="000104D5" w:rsidRDefault="00EE7F4E" w:rsidP="00EE7F4E">
    <w:pPr>
      <w:pStyle w:val="Footer"/>
      <w:jc w:val="right"/>
    </w:pPr>
    <w:r w:rsidRPr="000104D5">
      <w:t xml:space="preserve">G.O. </w:t>
    </w:r>
    <w:r w:rsidR="003F7F41">
      <w:t>4.11</w:t>
    </w:r>
    <w:r w:rsidRPr="000104D5">
      <w:t xml:space="preserve"> - </w:t>
    </w:r>
    <w:r w:rsidRPr="000104D5">
      <w:fldChar w:fldCharType="begin"/>
    </w:r>
    <w:r w:rsidRPr="000104D5">
      <w:instrText xml:space="preserve"> PAGE   \* MERGEFORMAT </w:instrText>
    </w:r>
    <w:r w:rsidRPr="000104D5">
      <w:fldChar w:fldCharType="separate"/>
    </w:r>
    <w:r w:rsidR="002109CC" w:rsidRPr="000104D5">
      <w:rPr>
        <w:noProof/>
      </w:rPr>
      <w:t>13</w:t>
    </w:r>
    <w:r w:rsidRPr="000104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DB22" w14:textId="00A2A1FC" w:rsidR="00EE7F4E" w:rsidRDefault="00EE7F4E" w:rsidP="00EE7F4E">
    <w:pPr>
      <w:pStyle w:val="Footer"/>
      <w:jc w:val="center"/>
    </w:pPr>
    <w:r>
      <w:t xml:space="preserve">General Order </w:t>
    </w:r>
    <w:r w:rsidR="003F7F41">
      <w:t xml:space="preserve">4.11 </w:t>
    </w:r>
    <w:r>
      <w: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DBD9" w14:textId="77777777" w:rsidR="00BB4541" w:rsidRDefault="00BB4541">
      <w:r>
        <w:separator/>
      </w:r>
    </w:p>
  </w:footnote>
  <w:footnote w:type="continuationSeparator" w:id="0">
    <w:p w14:paraId="07B6F2F1" w14:textId="77777777" w:rsidR="00BB4541" w:rsidRDefault="00BB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6BE" w14:textId="77777777" w:rsidR="00985734" w:rsidRDefault="00985734" w:rsidP="00985734">
    <w:pPr>
      <w:pStyle w:val="Header"/>
    </w:pPr>
  </w:p>
  <w:p w14:paraId="6A85B0DE" w14:textId="77777777" w:rsidR="00985734" w:rsidRDefault="00985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4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4"/>
      <w:gridCol w:w="3325"/>
      <w:gridCol w:w="2299"/>
      <w:gridCol w:w="2387"/>
    </w:tblGrid>
    <w:tr w:rsidR="000A5406" w:rsidRPr="009B4CF0" w14:paraId="6E054168" w14:textId="77777777" w:rsidTr="00EE7F4E">
      <w:trPr>
        <w:cantSplit/>
        <w:trHeight w:val="776"/>
      </w:trPr>
      <w:tc>
        <w:tcPr>
          <w:tcW w:w="1804" w:type="dxa"/>
          <w:vMerge w:val="restart"/>
          <w:tcBorders>
            <w:top w:val="single" w:sz="4" w:space="0" w:color="auto"/>
            <w:left w:val="single" w:sz="4" w:space="0" w:color="auto"/>
            <w:bottom w:val="nil"/>
            <w:right w:val="single" w:sz="4" w:space="0" w:color="auto"/>
          </w:tcBorders>
        </w:tcPr>
        <w:p w14:paraId="05811B76" w14:textId="77777777" w:rsidR="000A5406" w:rsidRPr="009B4CF0" w:rsidRDefault="00535BBF" w:rsidP="005C757B">
          <w:pPr>
            <w:spacing w:before="120"/>
            <w:rPr>
              <w:rFonts w:ascii="Arial" w:eastAsia="Arial Unicode MS" w:hAnsi="Arial" w:cs="Arial"/>
              <w:color w:val="000000"/>
              <w:sz w:val="18"/>
              <w:szCs w:val="18"/>
            </w:rPr>
          </w:pPr>
          <w:r>
            <w:rPr>
              <w:noProof/>
            </w:rPr>
            <w:drawing>
              <wp:inline distT="0" distB="0" distL="0" distR="0" wp14:anchorId="69851D20" wp14:editId="7EAAC8D0">
                <wp:extent cx="1024255" cy="1024255"/>
                <wp:effectExtent l="0" t="0" r="0" b="0"/>
                <wp:docPr id="1" name="Picture 1" descr="Coin-1 High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in-1 High 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tc>
      <w:tc>
        <w:tcPr>
          <w:tcW w:w="3325" w:type="dxa"/>
          <w:vMerge w:val="restart"/>
          <w:tcBorders>
            <w:top w:val="single" w:sz="4" w:space="0" w:color="auto"/>
            <w:left w:val="nil"/>
            <w:bottom w:val="nil"/>
            <w:right w:val="single" w:sz="4" w:space="0" w:color="auto"/>
          </w:tcBorders>
        </w:tcPr>
        <w:p w14:paraId="450739F6" w14:textId="77777777" w:rsidR="000A5406" w:rsidRDefault="000A5406" w:rsidP="005C757B">
          <w:pPr>
            <w:spacing w:before="60" w:after="60" w:line="240" w:lineRule="exact"/>
            <w:jc w:val="center"/>
            <w:rPr>
              <w:sz w:val="22"/>
            </w:rPr>
          </w:pPr>
        </w:p>
        <w:p w14:paraId="41475FC5" w14:textId="77777777" w:rsidR="000A5406" w:rsidRPr="00367158" w:rsidRDefault="00EE7F4E" w:rsidP="005C757B">
          <w:pPr>
            <w:spacing w:before="60" w:after="60" w:line="240" w:lineRule="exact"/>
            <w:jc w:val="center"/>
            <w:rPr>
              <w:b/>
              <w:bCs/>
            </w:rPr>
          </w:pPr>
          <w:r w:rsidRPr="00367158">
            <w:rPr>
              <w:b/>
              <w:bCs/>
            </w:rPr>
            <w:t>XYZ</w:t>
          </w:r>
          <w:r w:rsidR="000A5406" w:rsidRPr="00367158">
            <w:rPr>
              <w:b/>
              <w:bCs/>
            </w:rPr>
            <w:t xml:space="preserve"> POLICE DEPARTMENT</w:t>
          </w:r>
        </w:p>
        <w:p w14:paraId="6A31D464" w14:textId="77777777" w:rsidR="000A5406" w:rsidRPr="00367158" w:rsidRDefault="000A5406" w:rsidP="005C757B">
          <w:pPr>
            <w:spacing w:before="60" w:after="60" w:line="240" w:lineRule="exact"/>
            <w:jc w:val="center"/>
          </w:pPr>
        </w:p>
        <w:p w14:paraId="14ADF9A4" w14:textId="77777777" w:rsidR="000A5406" w:rsidRPr="00367158" w:rsidRDefault="000A5406" w:rsidP="005C757B">
          <w:pPr>
            <w:spacing w:before="60" w:after="60" w:line="240" w:lineRule="exact"/>
            <w:jc w:val="center"/>
          </w:pPr>
          <w:r w:rsidRPr="00367158">
            <w:t>POLICY AND PROCEDURE</w:t>
          </w:r>
        </w:p>
        <w:p w14:paraId="714EBEF9" w14:textId="77777777" w:rsidR="000A5406" w:rsidRPr="009B4CF0" w:rsidRDefault="000A5406" w:rsidP="005C757B">
          <w:pPr>
            <w:keepNext/>
            <w:spacing w:line="240" w:lineRule="exact"/>
            <w:jc w:val="center"/>
            <w:outlineLvl w:val="7"/>
            <w:rPr>
              <w:rFonts w:ascii="Arial" w:hAnsi="Arial" w:cs="Arial"/>
              <w:bCs/>
            </w:rPr>
          </w:pPr>
          <w:r w:rsidRPr="00367158">
            <w:rPr>
              <w:bCs/>
            </w:rPr>
            <w:t>GENERAL ORDER</w:t>
          </w:r>
        </w:p>
      </w:tc>
      <w:tc>
        <w:tcPr>
          <w:tcW w:w="2299" w:type="dxa"/>
          <w:tcBorders>
            <w:top w:val="single" w:sz="4" w:space="0" w:color="auto"/>
            <w:left w:val="single" w:sz="4" w:space="0" w:color="auto"/>
            <w:bottom w:val="single" w:sz="4" w:space="0" w:color="auto"/>
            <w:right w:val="single" w:sz="4" w:space="0" w:color="auto"/>
          </w:tcBorders>
        </w:tcPr>
        <w:p w14:paraId="750151B6" w14:textId="77777777" w:rsidR="000A5406" w:rsidRPr="009B4CF0" w:rsidRDefault="000A5406" w:rsidP="005C757B">
          <w:pPr>
            <w:spacing w:before="100" w:beforeAutospacing="1" w:after="60" w:line="240" w:lineRule="exact"/>
            <w:jc w:val="center"/>
          </w:pPr>
          <w:r w:rsidRPr="009B4CF0">
            <w:t>Distribution</w:t>
          </w:r>
        </w:p>
        <w:p w14:paraId="4EA8ABAD" w14:textId="77777777" w:rsidR="000A5406" w:rsidRPr="00EE7F4E" w:rsidRDefault="000A5406" w:rsidP="005C757B">
          <w:pPr>
            <w:spacing w:before="100" w:beforeAutospacing="1" w:after="60" w:line="240" w:lineRule="exact"/>
            <w:jc w:val="center"/>
            <w:rPr>
              <w:rFonts w:ascii="Arial" w:hAnsi="Arial" w:cs="Arial"/>
              <w:sz w:val="22"/>
              <w:szCs w:val="22"/>
            </w:rPr>
          </w:pPr>
          <w:r w:rsidRPr="00EE7F4E">
            <w:rPr>
              <w:sz w:val="22"/>
              <w:szCs w:val="22"/>
            </w:rPr>
            <w:t>ALL PERSONNEL</w:t>
          </w:r>
        </w:p>
      </w:tc>
      <w:tc>
        <w:tcPr>
          <w:tcW w:w="2387" w:type="dxa"/>
          <w:tcBorders>
            <w:top w:val="single" w:sz="4" w:space="0" w:color="auto"/>
            <w:left w:val="single" w:sz="4" w:space="0" w:color="auto"/>
            <w:bottom w:val="nil"/>
            <w:right w:val="single" w:sz="4" w:space="0" w:color="auto"/>
          </w:tcBorders>
        </w:tcPr>
        <w:p w14:paraId="37CEEFBA" w14:textId="77777777" w:rsidR="000A5406" w:rsidRPr="009B4CF0" w:rsidRDefault="000A5406" w:rsidP="005C757B">
          <w:pPr>
            <w:spacing w:before="100" w:beforeAutospacing="1"/>
            <w:jc w:val="center"/>
            <w:rPr>
              <w:bCs/>
              <w:sz w:val="20"/>
              <w:szCs w:val="20"/>
            </w:rPr>
          </w:pPr>
          <w:r w:rsidRPr="009B4CF0">
            <w:rPr>
              <w:bCs/>
              <w:sz w:val="20"/>
            </w:rPr>
            <w:t>General Order Number</w:t>
          </w:r>
        </w:p>
        <w:p w14:paraId="18CF9148" w14:textId="1A270EDF" w:rsidR="000A5406" w:rsidRPr="009B4CF0" w:rsidRDefault="003F7F41" w:rsidP="005C757B">
          <w:pPr>
            <w:spacing w:before="100" w:beforeAutospacing="1" w:after="60" w:line="240" w:lineRule="exact"/>
            <w:jc w:val="center"/>
            <w:rPr>
              <w:rFonts w:ascii="Arial" w:hAnsi="Arial" w:cs="Arial"/>
              <w:b/>
              <w:bCs/>
            </w:rPr>
          </w:pPr>
          <w:r>
            <w:rPr>
              <w:b/>
              <w:bCs/>
            </w:rPr>
            <w:t>4</w:t>
          </w:r>
          <w:r w:rsidR="00AB5DAC">
            <w:rPr>
              <w:b/>
              <w:bCs/>
            </w:rPr>
            <w:t>.</w:t>
          </w:r>
          <w:r>
            <w:rPr>
              <w:b/>
              <w:bCs/>
            </w:rPr>
            <w:t>11</w:t>
          </w:r>
        </w:p>
      </w:tc>
    </w:tr>
    <w:tr w:rsidR="000A5406" w:rsidRPr="009B4CF0" w14:paraId="5D5155E4" w14:textId="77777777" w:rsidTr="00EE7F4E">
      <w:trPr>
        <w:cantSplit/>
        <w:trHeight w:val="782"/>
      </w:trPr>
      <w:tc>
        <w:tcPr>
          <w:tcW w:w="1804" w:type="dxa"/>
          <w:vMerge/>
          <w:tcBorders>
            <w:top w:val="single" w:sz="4" w:space="0" w:color="auto"/>
            <w:left w:val="single" w:sz="4" w:space="0" w:color="auto"/>
            <w:bottom w:val="nil"/>
            <w:right w:val="single" w:sz="4" w:space="0" w:color="auto"/>
          </w:tcBorders>
          <w:vAlign w:val="center"/>
        </w:tcPr>
        <w:p w14:paraId="5AAB3335" w14:textId="77777777" w:rsidR="000A5406" w:rsidRPr="009B4CF0" w:rsidRDefault="000A5406" w:rsidP="005C757B">
          <w:pPr>
            <w:rPr>
              <w:rFonts w:ascii="Arial" w:hAnsi="Arial" w:cs="Arial"/>
            </w:rPr>
          </w:pPr>
        </w:p>
      </w:tc>
      <w:tc>
        <w:tcPr>
          <w:tcW w:w="3325" w:type="dxa"/>
          <w:vMerge/>
          <w:tcBorders>
            <w:top w:val="single" w:sz="4" w:space="0" w:color="auto"/>
            <w:left w:val="nil"/>
            <w:bottom w:val="nil"/>
            <w:right w:val="single" w:sz="4" w:space="0" w:color="auto"/>
          </w:tcBorders>
          <w:vAlign w:val="center"/>
        </w:tcPr>
        <w:p w14:paraId="74D85EFA" w14:textId="77777777" w:rsidR="000A5406" w:rsidRPr="009B4CF0" w:rsidRDefault="000A5406" w:rsidP="005C757B">
          <w:pPr>
            <w:rPr>
              <w:rFonts w:ascii="Arial" w:hAnsi="Arial" w:cs="Arial"/>
              <w:bCs/>
            </w:rPr>
          </w:pPr>
        </w:p>
      </w:tc>
      <w:tc>
        <w:tcPr>
          <w:tcW w:w="2299" w:type="dxa"/>
          <w:tcBorders>
            <w:top w:val="single" w:sz="4" w:space="0" w:color="auto"/>
            <w:left w:val="single" w:sz="4" w:space="0" w:color="auto"/>
            <w:bottom w:val="nil"/>
            <w:right w:val="single" w:sz="4" w:space="0" w:color="auto"/>
          </w:tcBorders>
        </w:tcPr>
        <w:p w14:paraId="2BC09E26" w14:textId="77777777" w:rsidR="000A5406" w:rsidRPr="009B4CF0" w:rsidRDefault="000A5406" w:rsidP="005C757B">
          <w:pPr>
            <w:spacing w:before="100" w:beforeAutospacing="1"/>
            <w:jc w:val="center"/>
            <w:rPr>
              <w:bCs/>
              <w:sz w:val="20"/>
              <w:szCs w:val="20"/>
            </w:rPr>
          </w:pPr>
          <w:r w:rsidRPr="009B4CF0">
            <w:rPr>
              <w:bCs/>
              <w:sz w:val="20"/>
            </w:rPr>
            <w:t>Original Issue Date</w:t>
          </w:r>
        </w:p>
        <w:p w14:paraId="177FDF10" w14:textId="77777777" w:rsidR="000A5406" w:rsidRPr="00EE7F4E" w:rsidRDefault="000A5406" w:rsidP="005C757B">
          <w:pPr>
            <w:spacing w:before="100" w:beforeAutospacing="1" w:after="60" w:line="240" w:lineRule="exact"/>
            <w:jc w:val="center"/>
            <w:rPr>
              <w:rFonts w:ascii="Arial" w:hAnsi="Arial" w:cs="Arial"/>
              <w:bCs/>
              <w:sz w:val="22"/>
              <w:szCs w:val="22"/>
            </w:rPr>
          </w:pPr>
          <w:r w:rsidRPr="00EE7F4E">
            <w:rPr>
              <w:bCs/>
              <w:sz w:val="22"/>
              <w:szCs w:val="22"/>
            </w:rPr>
            <w:t>MM/DD/YY</w:t>
          </w:r>
        </w:p>
      </w:tc>
      <w:tc>
        <w:tcPr>
          <w:tcW w:w="2387" w:type="dxa"/>
          <w:tcBorders>
            <w:top w:val="single" w:sz="4" w:space="0" w:color="auto"/>
            <w:left w:val="single" w:sz="4" w:space="0" w:color="auto"/>
            <w:bottom w:val="nil"/>
            <w:right w:val="single" w:sz="4" w:space="0" w:color="auto"/>
          </w:tcBorders>
        </w:tcPr>
        <w:p w14:paraId="1F9D38B0" w14:textId="77777777" w:rsidR="000A5406" w:rsidRPr="009B4CF0" w:rsidRDefault="000A5406" w:rsidP="005C757B">
          <w:pPr>
            <w:spacing w:before="100" w:beforeAutospacing="1" w:after="60" w:line="240" w:lineRule="exact"/>
            <w:jc w:val="center"/>
            <w:rPr>
              <w:sz w:val="22"/>
              <w:szCs w:val="22"/>
            </w:rPr>
          </w:pPr>
          <w:r w:rsidRPr="009B4CF0">
            <w:rPr>
              <w:sz w:val="22"/>
              <w:szCs w:val="22"/>
            </w:rPr>
            <w:t>Reissue/Effective Date</w:t>
          </w:r>
        </w:p>
        <w:p w14:paraId="6D94838A" w14:textId="77777777" w:rsidR="000A5406" w:rsidRDefault="000A5406" w:rsidP="005C757B">
          <w:pPr>
            <w:spacing w:line="240" w:lineRule="exact"/>
            <w:jc w:val="center"/>
            <w:rPr>
              <w:sz w:val="22"/>
            </w:rPr>
          </w:pPr>
        </w:p>
        <w:p w14:paraId="75872989" w14:textId="77777777" w:rsidR="000A5406" w:rsidRPr="009B4CF0" w:rsidRDefault="000A5406" w:rsidP="005C757B">
          <w:pPr>
            <w:spacing w:line="240" w:lineRule="exact"/>
            <w:jc w:val="center"/>
            <w:rPr>
              <w:rFonts w:ascii="Arial" w:hAnsi="Arial" w:cs="Arial"/>
              <w:sz w:val="22"/>
            </w:rPr>
          </w:pPr>
          <w:r w:rsidRPr="009B4CF0">
            <w:rPr>
              <w:sz w:val="22"/>
            </w:rPr>
            <w:t>MM/DD/YY</w:t>
          </w:r>
        </w:p>
      </w:tc>
    </w:tr>
    <w:tr w:rsidR="000A5406" w:rsidRPr="009B4CF0" w14:paraId="1A660E8D" w14:textId="77777777" w:rsidTr="005C757B">
      <w:trPr>
        <w:cantSplit/>
        <w:trHeight w:val="776"/>
      </w:trPr>
      <w:tc>
        <w:tcPr>
          <w:tcW w:w="5129" w:type="dxa"/>
          <w:gridSpan w:val="2"/>
          <w:vMerge w:val="restart"/>
          <w:tcBorders>
            <w:top w:val="single" w:sz="4" w:space="0" w:color="auto"/>
            <w:left w:val="single" w:sz="4" w:space="0" w:color="auto"/>
            <w:right w:val="single" w:sz="4" w:space="0" w:color="auto"/>
          </w:tcBorders>
        </w:tcPr>
        <w:p w14:paraId="1459060A" w14:textId="77777777" w:rsidR="000A5406" w:rsidRPr="009B4CF0" w:rsidRDefault="00535BBF" w:rsidP="005C757B">
          <w:pPr>
            <w:rPr>
              <w:rFonts w:ascii="Arial" w:hAnsi="Arial" w:cs="Arial"/>
            </w:rPr>
          </w:pPr>
          <w:r>
            <w:rPr>
              <w:noProof/>
            </w:rPr>
            <mc:AlternateContent>
              <mc:Choice Requires="wps">
                <w:drawing>
                  <wp:anchor distT="0" distB="0" distL="114300" distR="114300" simplePos="0" relativeHeight="251657216" behindDoc="0" locked="0" layoutInCell="1" allowOverlap="1" wp14:anchorId="593C68B3" wp14:editId="78E6C3E0">
                    <wp:simplePos x="0" y="0"/>
                    <wp:positionH relativeFrom="column">
                      <wp:posOffset>-1905</wp:posOffset>
                    </wp:positionH>
                    <wp:positionV relativeFrom="paragraph">
                      <wp:posOffset>25400</wp:posOffset>
                    </wp:positionV>
                    <wp:extent cx="3126740" cy="802005"/>
                    <wp:effectExtent l="0" t="0" r="0" b="0"/>
                    <wp:wrapNone/>
                    <wp:docPr id="768233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740" cy="802005"/>
                            </a:xfrm>
                            <a:prstGeom prst="rect">
                              <a:avLst/>
                            </a:prstGeom>
                            <a:noFill/>
                            <a:ln>
                              <a:noFill/>
                            </a:ln>
                          </wps:spPr>
                          <wps:txbx>
                            <w:txbxContent>
                              <w:p w14:paraId="71B72B13" w14:textId="77777777" w:rsidR="000A5406" w:rsidRPr="00633E8B" w:rsidRDefault="000A5406" w:rsidP="000A5406">
                                <w:pPr>
                                  <w:rPr>
                                    <w:sz w:val="22"/>
                                    <w:szCs w:val="22"/>
                                  </w:rPr>
                                </w:pPr>
                                <w:r w:rsidRPr="00633E8B">
                                  <w:rPr>
                                    <w:sz w:val="22"/>
                                    <w:szCs w:val="22"/>
                                  </w:rPr>
                                  <w:t>Order Title:</w:t>
                                </w:r>
                              </w:p>
                              <w:p w14:paraId="1AFC5DA8" w14:textId="77777777" w:rsidR="000A5406" w:rsidRDefault="000A5406" w:rsidP="000A5406">
                                <w:pPr>
                                  <w:rPr>
                                    <w:b/>
                                  </w:rPr>
                                </w:pPr>
                              </w:p>
                              <w:p w14:paraId="5EA1C348" w14:textId="3CBF36AF" w:rsidR="000A5406" w:rsidRDefault="000A5406" w:rsidP="000A5406">
                                <w:pPr>
                                  <w:rPr>
                                    <w:b/>
                                  </w:rPr>
                                </w:pPr>
                                <w:r>
                                  <w:rPr>
                                    <w:b/>
                                  </w:rPr>
                                  <w:t xml:space="preserve">USE OF </w:t>
                                </w:r>
                                <w:r w:rsidR="00AB5DAC">
                                  <w:rPr>
                                    <w:b/>
                                  </w:rPr>
                                  <w:t>ARTIFICIAL INTELLIGENCE IN PATROL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C68B3" id="_x0000_t202" coordsize="21600,21600" o:spt="202" path="m,l,21600r21600,l21600,xe">
                    <v:stroke joinstyle="miter"/>
                    <v:path gradientshapeok="t" o:connecttype="rect"/>
                  </v:shapetype>
                  <v:shape id="Text Box 2" o:spid="_x0000_s1026" type="#_x0000_t202" style="position:absolute;margin-left:-.15pt;margin-top:2pt;width:246.2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" filled="f" stroked="f">
                    <v:textbox>
                      <w:txbxContent>
                        <w:p w14:paraId="71B72B13" w14:textId="77777777" w:rsidR="000A5406" w:rsidRPr="00633E8B" w:rsidRDefault="000A5406" w:rsidP="000A5406">
                          <w:pPr>
                            <w:rPr>
                              <w:sz w:val="22"/>
                              <w:szCs w:val="22"/>
                            </w:rPr>
                          </w:pPr>
                          <w:r w:rsidRPr="00633E8B">
                            <w:rPr>
                              <w:sz w:val="22"/>
                              <w:szCs w:val="22"/>
                            </w:rPr>
                            <w:t>Order Title:</w:t>
                          </w:r>
                        </w:p>
                        <w:p w14:paraId="1AFC5DA8" w14:textId="77777777" w:rsidR="000A5406" w:rsidRDefault="000A5406" w:rsidP="000A5406">
                          <w:pPr>
                            <w:rPr>
                              <w:b/>
                            </w:rPr>
                          </w:pPr>
                        </w:p>
                        <w:p w14:paraId="5EA1C348" w14:textId="3CBF36AF" w:rsidR="000A5406" w:rsidRDefault="000A5406" w:rsidP="000A5406">
                          <w:pPr>
                            <w:rPr>
                              <w:b/>
                            </w:rPr>
                          </w:pPr>
                          <w:r>
                            <w:rPr>
                              <w:b/>
                            </w:rPr>
                            <w:t xml:space="preserve">USE OF </w:t>
                          </w:r>
                          <w:r w:rsidR="00AB5DAC">
                            <w:rPr>
                              <w:b/>
                            </w:rPr>
                            <w:t>ARTIFICIAL INTELLIGENCE IN PATROL OPERATIONS</w:t>
                          </w:r>
                        </w:p>
                      </w:txbxContent>
                    </v:textbox>
                  </v:shape>
                </w:pict>
              </mc:Fallback>
            </mc:AlternateContent>
          </w:r>
        </w:p>
        <w:p w14:paraId="36496AED" w14:textId="77777777" w:rsidR="000A5406" w:rsidRPr="009B4CF0" w:rsidRDefault="000A5406" w:rsidP="005C757B">
          <w:pPr>
            <w:rPr>
              <w:rFonts w:ascii="Arial" w:hAnsi="Arial" w:cs="Arial"/>
            </w:rPr>
          </w:pPr>
        </w:p>
        <w:p w14:paraId="3997CFE7" w14:textId="77777777" w:rsidR="000A5406" w:rsidRPr="009B4CF0" w:rsidRDefault="000A5406" w:rsidP="005C757B">
          <w:pPr>
            <w:rPr>
              <w:rFonts w:ascii="Arial" w:hAnsi="Arial" w:cs="Arial"/>
            </w:rPr>
          </w:pPr>
        </w:p>
        <w:p w14:paraId="100FA78A" w14:textId="77777777" w:rsidR="000A5406" w:rsidRPr="009B4CF0" w:rsidRDefault="000A5406" w:rsidP="005C757B">
          <w:pPr>
            <w:rPr>
              <w:rFonts w:ascii="Arial" w:hAnsi="Arial" w:cs="Arial"/>
            </w:rPr>
          </w:pPr>
        </w:p>
        <w:p w14:paraId="439B0BB6" w14:textId="77777777" w:rsidR="000A5406" w:rsidRPr="009B4CF0" w:rsidRDefault="000A5406" w:rsidP="005C757B">
          <w:pPr>
            <w:tabs>
              <w:tab w:val="left" w:pos="1377"/>
            </w:tabs>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2E1D0FE6" w14:textId="77777777" w:rsidR="000A5406" w:rsidRPr="009B4CF0" w:rsidRDefault="000A5406" w:rsidP="005C757B">
          <w:pPr>
            <w:spacing w:before="100" w:beforeAutospacing="1"/>
            <w:jc w:val="center"/>
            <w:rPr>
              <w:bCs/>
              <w:sz w:val="20"/>
              <w:szCs w:val="20"/>
            </w:rPr>
          </w:pPr>
          <w:r w:rsidRPr="009B4CF0">
            <w:rPr>
              <w:bCs/>
              <w:sz w:val="20"/>
              <w:szCs w:val="20"/>
            </w:rPr>
            <w:t>Accreditation Standard:</w:t>
          </w:r>
        </w:p>
        <w:p w14:paraId="2BF7A8AC" w14:textId="7A2CE93B" w:rsidR="000A5406" w:rsidRPr="009B4CF0" w:rsidRDefault="000A5406" w:rsidP="00CF623B">
          <w:pPr>
            <w:spacing w:before="100" w:beforeAutospacing="1"/>
            <w:jc w:val="center"/>
            <w:rPr>
              <w:rFonts w:ascii="Arial" w:hAnsi="Arial"/>
              <w:bCs/>
              <w:sz w:val="22"/>
              <w:szCs w:val="22"/>
            </w:rPr>
          </w:pPr>
          <w:r w:rsidRPr="009B4CF0">
            <w:rPr>
              <w:bCs/>
              <w:sz w:val="22"/>
              <w:szCs w:val="22"/>
            </w:rPr>
            <w:t xml:space="preserve">POSTC </w:t>
          </w:r>
        </w:p>
      </w:tc>
      <w:tc>
        <w:tcPr>
          <w:tcW w:w="2387" w:type="dxa"/>
          <w:tcBorders>
            <w:top w:val="single" w:sz="4" w:space="0" w:color="auto"/>
            <w:left w:val="single" w:sz="4" w:space="0" w:color="auto"/>
            <w:bottom w:val="single" w:sz="4" w:space="0" w:color="auto"/>
            <w:right w:val="single" w:sz="4" w:space="0" w:color="auto"/>
          </w:tcBorders>
        </w:tcPr>
        <w:p w14:paraId="570E9836" w14:textId="77777777" w:rsidR="000A5406" w:rsidRPr="009B4CF0" w:rsidRDefault="000A5406" w:rsidP="005C757B">
          <w:pPr>
            <w:spacing w:before="100" w:beforeAutospacing="1" w:after="60" w:line="240" w:lineRule="exact"/>
            <w:jc w:val="center"/>
            <w:rPr>
              <w:sz w:val="22"/>
              <w:szCs w:val="22"/>
            </w:rPr>
          </w:pPr>
          <w:r w:rsidRPr="009B4CF0">
            <w:rPr>
              <w:sz w:val="22"/>
              <w:szCs w:val="22"/>
            </w:rPr>
            <w:t xml:space="preserve">Section </w:t>
          </w:r>
        </w:p>
        <w:p w14:paraId="65F245A1" w14:textId="77777777" w:rsidR="000A5406" w:rsidRPr="009B4CF0" w:rsidRDefault="000A5406" w:rsidP="005C757B">
          <w:pPr>
            <w:spacing w:before="100" w:beforeAutospacing="1" w:after="60" w:line="240" w:lineRule="exact"/>
            <w:jc w:val="center"/>
            <w:rPr>
              <w:rFonts w:ascii="Arial" w:hAnsi="Arial" w:cs="Arial"/>
              <w:bCs/>
            </w:rPr>
          </w:pPr>
          <w:r>
            <w:t>3</w:t>
          </w:r>
        </w:p>
      </w:tc>
    </w:tr>
    <w:tr w:rsidR="000A5406" w:rsidRPr="009B4CF0" w14:paraId="4DB68724" w14:textId="77777777" w:rsidTr="005C757B">
      <w:trPr>
        <w:cantSplit/>
        <w:trHeight w:val="108"/>
      </w:trPr>
      <w:tc>
        <w:tcPr>
          <w:tcW w:w="5129" w:type="dxa"/>
          <w:gridSpan w:val="2"/>
          <w:vMerge/>
          <w:tcBorders>
            <w:top w:val="single" w:sz="4" w:space="0" w:color="auto"/>
            <w:left w:val="single" w:sz="4" w:space="0" w:color="auto"/>
            <w:right w:val="single" w:sz="4" w:space="0" w:color="auto"/>
          </w:tcBorders>
        </w:tcPr>
        <w:p w14:paraId="584901A0" w14:textId="77777777" w:rsidR="000A5406" w:rsidRPr="009B4CF0" w:rsidRDefault="000A5406" w:rsidP="005C757B">
          <w:pPr>
            <w:spacing w:before="120" w:after="100" w:afterAutospacing="1"/>
            <w:jc w:val="center"/>
            <w:rPr>
              <w:rFonts w:ascii="Arial" w:hAnsi="Arial" w:cs="Arial"/>
            </w:rPr>
          </w:pPr>
        </w:p>
      </w:tc>
      <w:tc>
        <w:tcPr>
          <w:tcW w:w="4686" w:type="dxa"/>
          <w:gridSpan w:val="2"/>
          <w:tcBorders>
            <w:top w:val="single" w:sz="4" w:space="0" w:color="auto"/>
            <w:left w:val="single" w:sz="4" w:space="0" w:color="auto"/>
            <w:right w:val="single" w:sz="4" w:space="0" w:color="auto"/>
          </w:tcBorders>
        </w:tcPr>
        <w:p w14:paraId="67128CF5" w14:textId="4E7428F7" w:rsidR="000A5406" w:rsidRPr="009B4CF0" w:rsidRDefault="00AB5DAC" w:rsidP="005C757B">
          <w:pPr>
            <w:tabs>
              <w:tab w:val="left" w:pos="720"/>
              <w:tab w:val="center" w:pos="4320"/>
              <w:tab w:val="right" w:pos="8640"/>
            </w:tabs>
            <w:spacing w:before="60" w:after="60" w:line="240" w:lineRule="exact"/>
            <w:rPr>
              <w:rFonts w:ascii="Arial" w:hAnsi="Arial" w:cs="Arial"/>
              <w:bCs/>
            </w:rPr>
          </w:pPr>
          <w:r w:rsidRPr="009B4CF0">
            <w:t>Rescinds</w:t>
          </w:r>
          <w:r w:rsidRPr="009B4CF0">
            <w:rPr>
              <w:rFonts w:ascii="Arial" w:hAnsi="Arial" w:cs="Arial"/>
            </w:rPr>
            <w:t>:</w:t>
          </w:r>
          <w:r>
            <w:rPr>
              <w:rFonts w:ascii="Arial" w:hAnsi="Arial" w:cs="Arial"/>
            </w:rPr>
            <w:t xml:space="preserve"> </w:t>
          </w:r>
          <w:r w:rsidRPr="003F7F41">
            <w:t>NEW</w:t>
          </w:r>
        </w:p>
      </w:tc>
    </w:tr>
    <w:tr w:rsidR="000A5406" w:rsidRPr="009B4CF0" w14:paraId="3B7012FE" w14:textId="77777777" w:rsidTr="005C757B">
      <w:trPr>
        <w:cantSplit/>
        <w:trHeight w:val="1152"/>
      </w:trPr>
      <w:tc>
        <w:tcPr>
          <w:tcW w:w="5129" w:type="dxa"/>
          <w:gridSpan w:val="2"/>
          <w:tcBorders>
            <w:top w:val="single" w:sz="4" w:space="0" w:color="auto"/>
            <w:left w:val="single" w:sz="4" w:space="0" w:color="auto"/>
            <w:right w:val="single" w:sz="4" w:space="0" w:color="auto"/>
          </w:tcBorders>
        </w:tcPr>
        <w:p w14:paraId="07E9880E" w14:textId="77777777" w:rsidR="00AB5DAC" w:rsidRPr="009B4CF0" w:rsidRDefault="00AB5DAC" w:rsidP="00AB5DAC">
          <w:pPr>
            <w:tabs>
              <w:tab w:val="left" w:pos="720"/>
              <w:tab w:val="center" w:pos="4320"/>
              <w:tab w:val="right" w:pos="8640"/>
            </w:tabs>
            <w:spacing w:before="60" w:after="60" w:line="240" w:lineRule="exact"/>
            <w:rPr>
              <w:bCs/>
              <w:sz w:val="22"/>
              <w:szCs w:val="22"/>
            </w:rPr>
          </w:pPr>
          <w:r w:rsidRPr="009B4CF0">
            <w:rPr>
              <w:bCs/>
              <w:sz w:val="22"/>
              <w:szCs w:val="22"/>
            </w:rPr>
            <w:t>Section Title</w:t>
          </w:r>
        </w:p>
        <w:p w14:paraId="6E6B5EBF" w14:textId="6B16B2CA" w:rsidR="000A5406" w:rsidRPr="009B4CF0" w:rsidRDefault="00457306" w:rsidP="00AB5DAC">
          <w:pPr>
            <w:spacing w:before="120" w:after="100" w:afterAutospacing="1"/>
            <w:rPr>
              <w:rFonts w:ascii="Arial" w:hAnsi="Arial" w:cs="Arial"/>
            </w:rPr>
          </w:pPr>
          <w:r>
            <w:rPr>
              <w:bCs/>
            </w:rPr>
            <w:t>DISCIPLINARY PROCESS</w:t>
          </w:r>
        </w:p>
      </w:tc>
      <w:tc>
        <w:tcPr>
          <w:tcW w:w="4686" w:type="dxa"/>
          <w:gridSpan w:val="2"/>
          <w:tcBorders>
            <w:top w:val="single" w:sz="4" w:space="0" w:color="auto"/>
            <w:left w:val="single" w:sz="4" w:space="0" w:color="auto"/>
            <w:right w:val="single" w:sz="4" w:space="0" w:color="auto"/>
          </w:tcBorders>
        </w:tcPr>
        <w:p w14:paraId="281EAA18" w14:textId="77777777" w:rsidR="000A5406" w:rsidRPr="009B4CF0" w:rsidRDefault="00535BBF" w:rsidP="005C757B">
          <w:pPr>
            <w:spacing w:before="120" w:after="100" w:afterAutospacing="1"/>
            <w:jc w:val="center"/>
            <w:rPr>
              <w:rFonts w:ascii="Arial" w:hAnsi="Arial" w:cs="Arial"/>
              <w:noProof/>
            </w:rPr>
          </w:pPr>
          <w:r>
            <w:rPr>
              <w:noProof/>
            </w:rPr>
            <mc:AlternateContent>
              <mc:Choice Requires="wps">
                <w:drawing>
                  <wp:anchor distT="0" distB="0" distL="114300" distR="114300" simplePos="0" relativeHeight="251658240" behindDoc="0" locked="0" layoutInCell="1" allowOverlap="1" wp14:anchorId="1CE23F7F" wp14:editId="47F5735E">
                    <wp:simplePos x="0" y="0"/>
                    <wp:positionH relativeFrom="column">
                      <wp:posOffset>62865</wp:posOffset>
                    </wp:positionH>
                    <wp:positionV relativeFrom="paragraph">
                      <wp:posOffset>397510</wp:posOffset>
                    </wp:positionV>
                    <wp:extent cx="2743200" cy="280670"/>
                    <wp:effectExtent l="0" t="0" r="0" b="0"/>
                    <wp:wrapNone/>
                    <wp:docPr id="819794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80670"/>
                            </a:xfrm>
                            <a:prstGeom prst="rect">
                              <a:avLst/>
                            </a:prstGeom>
                            <a:noFill/>
                            <a:ln>
                              <a:noFill/>
                            </a:ln>
                          </wps:spPr>
                          <wps:txbx>
                            <w:txbxContent>
                              <w:p w14:paraId="2D83E855" w14:textId="77777777" w:rsidR="000A5406" w:rsidRPr="00633E8B" w:rsidRDefault="00EE7F4E" w:rsidP="000A5406">
                                <w:pPr>
                                  <w:jc w:val="center"/>
                                  <w:rPr>
                                    <w:b/>
                                    <w:bCs/>
                                  </w:rPr>
                                </w:pPr>
                                <w:r>
                                  <w:rPr>
                                    <w:b/>
                                    <w:bCs/>
                                  </w:rPr>
                                  <w:t xml:space="preserve">                                  </w:t>
                                </w:r>
                                <w:r w:rsidR="000A5406" w:rsidRPr="00633E8B">
                                  <w:rPr>
                                    <w:b/>
                                    <w:bCs/>
                                  </w:rPr>
                                  <w:t>, Chief of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3F7F" id="Text Box 1" o:spid="_x0000_s1027" type="#_x0000_t202" style="position:absolute;left:0;text-align:left;margin-left:4.95pt;margin-top:31.3pt;width:3in;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" filled="f" stroked="f">
                    <v:textbox>
                      <w:txbxContent>
                        <w:p w14:paraId="2D83E855" w14:textId="77777777" w:rsidR="000A5406" w:rsidRPr="00633E8B" w:rsidRDefault="00EE7F4E" w:rsidP="000A5406">
                          <w:pPr>
                            <w:jc w:val="center"/>
                            <w:rPr>
                              <w:b/>
                              <w:bCs/>
                            </w:rPr>
                          </w:pPr>
                          <w:r>
                            <w:rPr>
                              <w:b/>
                              <w:bCs/>
                            </w:rPr>
                            <w:t xml:space="preserve">                                  </w:t>
                          </w:r>
                          <w:r w:rsidR="000A5406" w:rsidRPr="00633E8B">
                            <w:rPr>
                              <w:b/>
                              <w:bCs/>
                            </w:rPr>
                            <w:t>, Chief of Police</w:t>
                          </w:r>
                        </w:p>
                      </w:txbxContent>
                    </v:textbox>
                  </v:shape>
                </w:pict>
              </mc:Fallback>
            </mc:AlternateContent>
          </w:r>
        </w:p>
      </w:tc>
    </w:tr>
  </w:tbl>
  <w:p w14:paraId="55955D8F" w14:textId="39F74F4F" w:rsidR="000A5406" w:rsidRPr="009B4CF0" w:rsidRDefault="000A5406" w:rsidP="000A5406">
    <w:r w:rsidRPr="009B4CF0">
      <w:rPr>
        <w:rFonts w:ascii="Arial" w:hAnsi="Arial" w:cs="Arial"/>
        <w:i/>
        <w:sz w:val="16"/>
      </w:rPr>
      <w:t>This General Order is for departmental use only and does not apply in any criminal or civil proceeding. This General Order should not be construed as creation of a higher legal standard of safety or care in an evidentiary sense with respect to third party claims. Violations of this General Order will only form the basis for departmental administrative sanctions. Violations of law will form the basis for civil and criminal sanctions in a recognized judicial setting</w:t>
    </w:r>
    <w:r w:rsidR="00367158">
      <w:rPr>
        <w:rFonts w:ascii="Arial" w:hAnsi="Arial" w:cs="Arial"/>
        <w:i/>
        <w:sz w:val="16"/>
      </w:rPr>
      <w:t>.</w:t>
    </w:r>
  </w:p>
  <w:p w14:paraId="5E331522" w14:textId="77777777" w:rsidR="000A5406" w:rsidRDefault="000A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99"/>
    <w:multiLevelType w:val="hybridMultilevel"/>
    <w:tmpl w:val="769471EE"/>
    <w:lvl w:ilvl="0" w:tplc="1700CC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2377"/>
    <w:multiLevelType w:val="multilevel"/>
    <w:tmpl w:val="4C10723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C5000"/>
    <w:multiLevelType w:val="hybridMultilevel"/>
    <w:tmpl w:val="88FA44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322080"/>
    <w:multiLevelType w:val="hybridMultilevel"/>
    <w:tmpl w:val="E462448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5E32E7"/>
    <w:multiLevelType w:val="hybridMultilevel"/>
    <w:tmpl w:val="CD4A4A62"/>
    <w:lvl w:ilvl="0" w:tplc="04090019">
      <w:start w:val="1"/>
      <w:numFmt w:val="lowerLetter"/>
      <w:lvlText w:val="%1."/>
      <w:lvlJc w:val="left"/>
      <w:pPr>
        <w:tabs>
          <w:tab w:val="num" w:pos="1860"/>
        </w:tabs>
        <w:ind w:left="1860" w:hanging="360"/>
      </w:pPr>
      <w:rPr>
        <w:rFont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0D202973"/>
    <w:multiLevelType w:val="hybridMultilevel"/>
    <w:tmpl w:val="6A5CC13A"/>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25AA9"/>
    <w:multiLevelType w:val="hybridMultilevel"/>
    <w:tmpl w:val="B5D8C81E"/>
    <w:lvl w:ilvl="0" w:tplc="C994C8E8">
      <w:start w:val="1"/>
      <w:numFmt w:val="low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BB1569"/>
    <w:multiLevelType w:val="hybridMultilevel"/>
    <w:tmpl w:val="FF8069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B745AB"/>
    <w:multiLevelType w:val="hybridMultilevel"/>
    <w:tmpl w:val="8D184404"/>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7F40"/>
    <w:multiLevelType w:val="hybridMultilevel"/>
    <w:tmpl w:val="3316569C"/>
    <w:lvl w:ilvl="0" w:tplc="0B9CC040">
      <w:start w:val="4"/>
      <w:numFmt w:val="lowerLetter"/>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2070E0E"/>
    <w:multiLevelType w:val="hybridMultilevel"/>
    <w:tmpl w:val="26DE60B8"/>
    <w:lvl w:ilvl="0" w:tplc="0409000F">
      <w:start w:val="1"/>
      <w:numFmt w:val="decimal"/>
      <w:lvlText w:val="%1."/>
      <w:lvlJc w:val="left"/>
      <w:pPr>
        <w:ind w:left="1440" w:hanging="360"/>
      </w:pPr>
      <w:rPr>
        <w:b w:val="0"/>
        <w:bCs/>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7FD531D"/>
    <w:multiLevelType w:val="multilevel"/>
    <w:tmpl w:val="F89E8F2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1440"/>
        </w:tabs>
        <w:ind w:left="2880" w:hanging="360"/>
      </w:pPr>
      <w:rPr>
        <w:rFonts w:cs="Times New Roman" w:hint="default"/>
        <w:b w:val="0"/>
        <w:i w:val="0"/>
      </w:rPr>
    </w:lvl>
    <w:lvl w:ilvl="4">
      <w:start w:val="1"/>
      <w:numFmt w:val="decimal"/>
      <w:lvlText w:val="%5."/>
      <w:lvlJc w:val="left"/>
      <w:pPr>
        <w:tabs>
          <w:tab w:val="num" w:pos="2340"/>
        </w:tabs>
        <w:ind w:left="23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323B5A"/>
    <w:multiLevelType w:val="hybridMultilevel"/>
    <w:tmpl w:val="033A2EDE"/>
    <w:lvl w:ilvl="0" w:tplc="E2E63058">
      <w:start w:val="4"/>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3" w15:restartNumberingAfterBreak="0">
    <w:nsid w:val="2CD23497"/>
    <w:multiLevelType w:val="hybridMultilevel"/>
    <w:tmpl w:val="9FF618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BF3055"/>
    <w:multiLevelType w:val="hybridMultilevel"/>
    <w:tmpl w:val="B32E7A1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8DF7E0C"/>
    <w:multiLevelType w:val="hybridMultilevel"/>
    <w:tmpl w:val="AE4E71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8645CA"/>
    <w:multiLevelType w:val="hybridMultilevel"/>
    <w:tmpl w:val="CFD6D01E"/>
    <w:lvl w:ilvl="0" w:tplc="271822D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D35FFD"/>
    <w:multiLevelType w:val="hybridMultilevel"/>
    <w:tmpl w:val="60DAE9FE"/>
    <w:lvl w:ilvl="0" w:tplc="04090019">
      <w:start w:val="1"/>
      <w:numFmt w:val="lowerLetter"/>
      <w:lvlText w:val="%1."/>
      <w:lvlJc w:val="left"/>
      <w:pPr>
        <w:ind w:left="2525" w:hanging="360"/>
      </w:p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8" w15:restartNumberingAfterBreak="0">
    <w:nsid w:val="3D5E0FE5"/>
    <w:multiLevelType w:val="hybridMultilevel"/>
    <w:tmpl w:val="E4867C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A18EB"/>
    <w:multiLevelType w:val="hybridMultilevel"/>
    <w:tmpl w:val="3E0CB6A6"/>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E9A806C">
      <w:start w:val="1"/>
      <w:numFmt w:val="lowerLetter"/>
      <w:lvlText w:val="%4."/>
      <w:lvlJc w:val="left"/>
      <w:pPr>
        <w:tabs>
          <w:tab w:val="num" w:pos="1080"/>
        </w:tabs>
        <w:ind w:left="2520" w:hanging="360"/>
      </w:pPr>
      <w:rPr>
        <w:rFonts w:cs="Times New Roman" w:hint="default"/>
        <w:b w:val="0"/>
        <w:i w:val="0"/>
      </w:rPr>
    </w:lvl>
    <w:lvl w:ilvl="4" w:tplc="0409000F">
      <w:start w:val="1"/>
      <w:numFmt w:val="decimal"/>
      <w:lvlText w:val="%5."/>
      <w:lvlJc w:val="left"/>
      <w:pPr>
        <w:tabs>
          <w:tab w:val="num" w:pos="1980"/>
        </w:tabs>
        <w:ind w:left="1980" w:hanging="360"/>
      </w:pPr>
    </w:lvl>
    <w:lvl w:ilvl="5" w:tplc="0409000F">
      <w:start w:val="1"/>
      <w:numFmt w:val="decimal"/>
      <w:lvlText w:val="%6."/>
      <w:lvlJc w:val="left"/>
      <w:pPr>
        <w:tabs>
          <w:tab w:val="num" w:pos="1980"/>
        </w:tabs>
        <w:ind w:left="1980" w:hanging="36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2D52FF"/>
    <w:multiLevelType w:val="multilevel"/>
    <w:tmpl w:val="A1C6A8E4"/>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EE4AAA"/>
    <w:multiLevelType w:val="hybridMultilevel"/>
    <w:tmpl w:val="477E4346"/>
    <w:lvl w:ilvl="0" w:tplc="395E4E06">
      <w:start w:val="1"/>
      <w:numFmt w:val="decimal"/>
      <w:lvlText w:val="%1."/>
      <w:lvlJc w:val="left"/>
      <w:pPr>
        <w:tabs>
          <w:tab w:val="num" w:pos="1440"/>
        </w:tabs>
        <w:ind w:left="1440" w:hanging="360"/>
      </w:pPr>
      <w:rPr>
        <w:rFonts w:hint="default"/>
      </w:rPr>
    </w:lvl>
    <w:lvl w:ilvl="1" w:tplc="B50AC3D6">
      <w:start w:val="1"/>
      <w:numFmt w:val="lowerLetter"/>
      <w:lvlText w:val="%2."/>
      <w:lvlJc w:val="left"/>
      <w:pPr>
        <w:tabs>
          <w:tab w:val="num" w:pos="2160"/>
        </w:tabs>
        <w:ind w:left="2160" w:hanging="360"/>
      </w:pPr>
    </w:lvl>
    <w:lvl w:ilvl="2" w:tplc="7506DCAC">
      <w:start w:val="1"/>
      <w:numFmt w:val="lowerRoman"/>
      <w:lvlText w:val="%3."/>
      <w:lvlJc w:val="right"/>
      <w:pPr>
        <w:tabs>
          <w:tab w:val="num" w:pos="2880"/>
        </w:tabs>
        <w:ind w:left="2880" w:hanging="180"/>
      </w:pPr>
    </w:lvl>
    <w:lvl w:ilvl="3" w:tplc="50B83C3C">
      <w:start w:val="1"/>
      <w:numFmt w:val="decimal"/>
      <w:lvlText w:val="%4."/>
      <w:lvlJc w:val="left"/>
      <w:pPr>
        <w:tabs>
          <w:tab w:val="num" w:pos="3600"/>
        </w:tabs>
        <w:ind w:left="3600" w:hanging="360"/>
      </w:pPr>
    </w:lvl>
    <w:lvl w:ilvl="4" w:tplc="49C0BC74">
      <w:start w:val="1"/>
      <w:numFmt w:val="lowerLetter"/>
      <w:lvlText w:val="%5."/>
      <w:lvlJc w:val="left"/>
      <w:pPr>
        <w:tabs>
          <w:tab w:val="num" w:pos="4320"/>
        </w:tabs>
        <w:ind w:left="4320" w:hanging="360"/>
      </w:pPr>
    </w:lvl>
    <w:lvl w:ilvl="5" w:tplc="5C2C6406" w:tentative="1">
      <w:start w:val="1"/>
      <w:numFmt w:val="lowerRoman"/>
      <w:lvlText w:val="%6."/>
      <w:lvlJc w:val="right"/>
      <w:pPr>
        <w:tabs>
          <w:tab w:val="num" w:pos="5040"/>
        </w:tabs>
        <w:ind w:left="5040" w:hanging="180"/>
      </w:pPr>
    </w:lvl>
    <w:lvl w:ilvl="6" w:tplc="ACE8CB3C" w:tentative="1">
      <w:start w:val="1"/>
      <w:numFmt w:val="decimal"/>
      <w:lvlText w:val="%7."/>
      <w:lvlJc w:val="left"/>
      <w:pPr>
        <w:tabs>
          <w:tab w:val="num" w:pos="5760"/>
        </w:tabs>
        <w:ind w:left="5760" w:hanging="360"/>
      </w:pPr>
    </w:lvl>
    <w:lvl w:ilvl="7" w:tplc="6E0E6FEE" w:tentative="1">
      <w:start w:val="1"/>
      <w:numFmt w:val="lowerLetter"/>
      <w:lvlText w:val="%8."/>
      <w:lvlJc w:val="left"/>
      <w:pPr>
        <w:tabs>
          <w:tab w:val="num" w:pos="6480"/>
        </w:tabs>
        <w:ind w:left="6480" w:hanging="360"/>
      </w:pPr>
    </w:lvl>
    <w:lvl w:ilvl="8" w:tplc="A1BC162E" w:tentative="1">
      <w:start w:val="1"/>
      <w:numFmt w:val="lowerRoman"/>
      <w:lvlText w:val="%9."/>
      <w:lvlJc w:val="right"/>
      <w:pPr>
        <w:tabs>
          <w:tab w:val="num" w:pos="7200"/>
        </w:tabs>
        <w:ind w:left="7200" w:hanging="180"/>
      </w:pPr>
    </w:lvl>
  </w:abstractNum>
  <w:abstractNum w:abstractNumId="22" w15:restartNumberingAfterBreak="0">
    <w:nsid w:val="415927ED"/>
    <w:multiLevelType w:val="hybridMultilevel"/>
    <w:tmpl w:val="2696C00A"/>
    <w:lvl w:ilvl="0" w:tplc="04090011">
      <w:start w:val="1"/>
      <w:numFmt w:val="decimal"/>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15D4456"/>
    <w:multiLevelType w:val="hybridMultilevel"/>
    <w:tmpl w:val="9580DDDE"/>
    <w:lvl w:ilvl="0" w:tplc="81B2ED3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9244D"/>
    <w:multiLevelType w:val="hybridMultilevel"/>
    <w:tmpl w:val="CF70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9949A4"/>
    <w:multiLevelType w:val="hybridMultilevel"/>
    <w:tmpl w:val="806296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28749F"/>
    <w:multiLevelType w:val="hybridMultilevel"/>
    <w:tmpl w:val="751883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0B4AFC"/>
    <w:multiLevelType w:val="hybridMultilevel"/>
    <w:tmpl w:val="481A5B62"/>
    <w:lvl w:ilvl="0" w:tplc="79B0E8C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7E0DD4"/>
    <w:multiLevelType w:val="multilevel"/>
    <w:tmpl w:val="153E534A"/>
    <w:lvl w:ilvl="0">
      <w:start w:val="7"/>
      <w:numFmt w:val="upperLetter"/>
      <w:lvlText w:val="%1."/>
      <w:lvlJc w:val="left"/>
      <w:pPr>
        <w:ind w:left="1080" w:hanging="360"/>
      </w:pPr>
      <w:rPr>
        <w:rFonts w:hint="default"/>
      </w:rPr>
    </w:lvl>
    <w:lvl w:ilvl="1">
      <w:start w:val="1"/>
      <w:numFmt w:val="lowerLetter"/>
      <w:lvlText w:val="%2."/>
      <w:lvlJc w:val="left"/>
      <w:pPr>
        <w:ind w:left="1800" w:hanging="360"/>
      </w:pPr>
      <w:rPr>
        <w:rFonts w:ascii="Arial" w:eastAsia="Times New Roman" w:hAnsi="Arial" w:cs="Arial" w:hint="default"/>
      </w:rPr>
    </w:lvl>
    <w:lvl w:ilvl="2">
      <w:start w:val="1"/>
      <w:numFmt w:val="decimal"/>
      <w:lvlText w:val="%3."/>
      <w:lvlJc w:val="right"/>
      <w:pPr>
        <w:ind w:left="180" w:hanging="180"/>
      </w:pPr>
      <w:rPr>
        <w:rFonts w:ascii="Arial" w:eastAsia="Times New Roman" w:hAnsi="Arial" w:cs="Arial" w:hint="default"/>
      </w:rPr>
    </w:lvl>
    <w:lvl w:ilvl="3">
      <w:start w:val="1"/>
      <w:numFmt w:val="lowerLetter"/>
      <w:lvlText w:val="%4."/>
      <w:lvlJc w:val="left"/>
      <w:pPr>
        <w:ind w:left="3240" w:hanging="360"/>
      </w:pPr>
      <w:rPr>
        <w:rFonts w:ascii="Arial" w:eastAsia="Times New Roman" w:hAnsi="Arial" w:cs="Aria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F4437C9"/>
    <w:multiLevelType w:val="multilevel"/>
    <w:tmpl w:val="6DAA9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0D54AF"/>
    <w:multiLevelType w:val="hybridMultilevel"/>
    <w:tmpl w:val="2B3E43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2C493F"/>
    <w:multiLevelType w:val="hybridMultilevel"/>
    <w:tmpl w:val="3CB0913C"/>
    <w:lvl w:ilvl="0" w:tplc="F53A57FC">
      <w:start w:val="1"/>
      <w:numFmt w:val="lowerLetter"/>
      <w:lvlText w:val="%1."/>
      <w:lvlJc w:val="left"/>
      <w:pPr>
        <w:ind w:left="180" w:hanging="180"/>
      </w:pPr>
      <w:rPr>
        <w:b/>
        <w:color w:val="auto"/>
      </w:rPr>
    </w:lvl>
    <w:lvl w:ilvl="1" w:tplc="DFDC7E84">
      <w:start w:val="1"/>
      <w:numFmt w:val="lowerLetter"/>
      <w:lvlText w:val="%2."/>
      <w:lvlJc w:val="left"/>
      <w:pPr>
        <w:ind w:left="1440" w:hanging="360"/>
      </w:pPr>
    </w:lvl>
    <w:lvl w:ilvl="2" w:tplc="0409000F">
      <w:start w:val="1"/>
      <w:numFmt w:val="decimal"/>
      <w:lvlText w:val="%3."/>
      <w:lvlJc w:val="left"/>
      <w:pPr>
        <w:ind w:left="2160" w:hanging="180"/>
      </w:pPr>
      <w:rPr>
        <w:rFonts w:hint="default"/>
        <w:color w:val="auto"/>
      </w:rPr>
    </w:lvl>
    <w:lvl w:ilvl="3" w:tplc="520AB04E">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A764F"/>
    <w:multiLevelType w:val="multilevel"/>
    <w:tmpl w:val="9AAAEE4A"/>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1440"/>
        </w:tabs>
        <w:ind w:left="2880" w:hanging="360"/>
      </w:pPr>
      <w:rPr>
        <w:rFonts w:cs="Times New Roman"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3E1486"/>
    <w:multiLevelType w:val="hybridMultilevel"/>
    <w:tmpl w:val="0C7AF660"/>
    <w:lvl w:ilvl="0" w:tplc="3B4AD99C">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21E2B"/>
    <w:multiLevelType w:val="hybridMultilevel"/>
    <w:tmpl w:val="0BBEC9F6"/>
    <w:lvl w:ilvl="0" w:tplc="C09E23C6">
      <w:start w:val="3"/>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F52122"/>
    <w:multiLevelType w:val="singleLevel"/>
    <w:tmpl w:val="04090011"/>
    <w:lvl w:ilvl="0">
      <w:start w:val="1"/>
      <w:numFmt w:val="decimal"/>
      <w:lvlText w:val="%1)"/>
      <w:lvlJc w:val="left"/>
      <w:pPr>
        <w:ind w:left="2880" w:hanging="360"/>
      </w:pPr>
      <w:rPr>
        <w:rFonts w:hint="default"/>
        <w:sz w:val="24"/>
        <w:szCs w:val="24"/>
      </w:rPr>
    </w:lvl>
  </w:abstractNum>
  <w:abstractNum w:abstractNumId="36" w15:restartNumberingAfterBreak="0">
    <w:nsid w:val="63573E5E"/>
    <w:multiLevelType w:val="multilevel"/>
    <w:tmpl w:val="AC584334"/>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ascii="Arial" w:eastAsia="Times New Roman" w:hAnsi="Arial" w:cs="Arial" w:hint="default"/>
      </w:rPr>
    </w:lvl>
    <w:lvl w:ilvl="2">
      <w:start w:val="1"/>
      <w:numFmt w:val="decimal"/>
      <w:lvlText w:val="%3."/>
      <w:lvlJc w:val="right"/>
      <w:pPr>
        <w:ind w:left="180" w:hanging="180"/>
      </w:pPr>
      <w:rPr>
        <w:rFonts w:ascii="Arial" w:eastAsia="Times New Roman" w:hAnsi="Arial" w:cs="Arial" w:hint="default"/>
      </w:rPr>
    </w:lvl>
    <w:lvl w:ilvl="3">
      <w:start w:val="1"/>
      <w:numFmt w:val="lowerLetter"/>
      <w:lvlText w:val="%4."/>
      <w:lvlJc w:val="left"/>
      <w:pPr>
        <w:ind w:left="3240" w:hanging="360"/>
      </w:pPr>
      <w:rPr>
        <w:rFonts w:ascii="Arial" w:eastAsia="Times New Roman" w:hAnsi="Arial" w:cs="Aria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3D522F8"/>
    <w:multiLevelType w:val="hybridMultilevel"/>
    <w:tmpl w:val="ABCAED82"/>
    <w:lvl w:ilvl="0" w:tplc="C56E8DA6">
      <w:start w:val="8"/>
      <w:numFmt w:val="upperLetter"/>
      <w:lvlText w:val="%1."/>
      <w:lvlJc w:val="left"/>
      <w:pPr>
        <w:ind w:left="1710" w:hanging="360"/>
      </w:pPr>
      <w:rPr>
        <w:rFonts w:hint="default"/>
      </w:rPr>
    </w:lvl>
    <w:lvl w:ilvl="1" w:tplc="04090003">
      <w:start w:val="1"/>
      <w:numFmt w:val="lowerLetter"/>
      <w:lvlText w:val="%2."/>
      <w:lvlJc w:val="left"/>
      <w:pPr>
        <w:ind w:left="2070" w:hanging="360"/>
      </w:pPr>
    </w:lvl>
    <w:lvl w:ilvl="2" w:tplc="04090005">
      <w:start w:val="1"/>
      <w:numFmt w:val="lowerLetter"/>
      <w:lvlText w:val="%3."/>
      <w:lvlJc w:val="left"/>
      <w:pPr>
        <w:ind w:left="810" w:hanging="180"/>
      </w:pPr>
      <w:rPr>
        <w:rFonts w:ascii="Arial" w:eastAsia="Times New Roman" w:hAnsi="Arial" w:cs="Arial"/>
      </w:rPr>
    </w:lvl>
    <w:lvl w:ilvl="3" w:tplc="04090001">
      <w:start w:val="1"/>
      <w:numFmt w:val="decimal"/>
      <w:lvlText w:val="%4."/>
      <w:lvlJc w:val="left"/>
      <w:pPr>
        <w:ind w:left="3510" w:hanging="360"/>
      </w:pPr>
    </w:lvl>
    <w:lvl w:ilvl="4" w:tplc="04090003">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38" w15:restartNumberingAfterBreak="0">
    <w:nsid w:val="64A1305A"/>
    <w:multiLevelType w:val="hybridMultilevel"/>
    <w:tmpl w:val="53C63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CE0D35"/>
    <w:multiLevelType w:val="hybridMultilevel"/>
    <w:tmpl w:val="992E0E7A"/>
    <w:lvl w:ilvl="0" w:tplc="8668A46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04760"/>
    <w:multiLevelType w:val="hybridMultilevel"/>
    <w:tmpl w:val="83A01F94"/>
    <w:lvl w:ilvl="0" w:tplc="1700CC1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41974"/>
    <w:multiLevelType w:val="multilevel"/>
    <w:tmpl w:val="B87E3E4C"/>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6226E02"/>
    <w:multiLevelType w:val="hybridMultilevel"/>
    <w:tmpl w:val="FE8A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6C1292"/>
    <w:multiLevelType w:val="hybridMultilevel"/>
    <w:tmpl w:val="4CC8F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CD160D8"/>
    <w:multiLevelType w:val="hybridMultilevel"/>
    <w:tmpl w:val="ABFA3BD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5" w15:restartNumberingAfterBreak="0">
    <w:nsid w:val="730B3013"/>
    <w:multiLevelType w:val="hybridMultilevel"/>
    <w:tmpl w:val="ED7C60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89D784F"/>
    <w:multiLevelType w:val="hybridMultilevel"/>
    <w:tmpl w:val="B95A48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8C90BDB"/>
    <w:multiLevelType w:val="hybridMultilevel"/>
    <w:tmpl w:val="5E36954E"/>
    <w:lvl w:ilvl="0" w:tplc="04090019">
      <w:start w:val="1"/>
      <w:numFmt w:val="lowerLetter"/>
      <w:lvlText w:val="%1."/>
      <w:lvlJc w:val="left"/>
      <w:pPr>
        <w:tabs>
          <w:tab w:val="num" w:pos="1860"/>
        </w:tabs>
        <w:ind w:left="1860" w:hanging="360"/>
      </w:pPr>
      <w:rPr>
        <w:rFont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8" w15:restartNumberingAfterBreak="0">
    <w:nsid w:val="79993AF2"/>
    <w:multiLevelType w:val="hybridMultilevel"/>
    <w:tmpl w:val="34169D34"/>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16cid:durableId="1988243313">
    <w:abstractNumId w:val="42"/>
  </w:num>
  <w:num w:numId="2" w16cid:durableId="881868493">
    <w:abstractNumId w:val="19"/>
  </w:num>
  <w:num w:numId="3" w16cid:durableId="210775263">
    <w:abstractNumId w:val="29"/>
  </w:num>
  <w:num w:numId="4" w16cid:durableId="678430098">
    <w:abstractNumId w:val="41"/>
  </w:num>
  <w:num w:numId="5" w16cid:durableId="1790512093">
    <w:abstractNumId w:val="1"/>
  </w:num>
  <w:num w:numId="6" w16cid:durableId="1621254698">
    <w:abstractNumId w:val="20"/>
  </w:num>
  <w:num w:numId="7" w16cid:durableId="515926088">
    <w:abstractNumId w:val="32"/>
  </w:num>
  <w:num w:numId="8" w16cid:durableId="1514537540">
    <w:abstractNumId w:val="11"/>
  </w:num>
  <w:num w:numId="9" w16cid:durableId="608196266">
    <w:abstractNumId w:val="38"/>
  </w:num>
  <w:num w:numId="10" w16cid:durableId="66341196">
    <w:abstractNumId w:val="14"/>
  </w:num>
  <w:num w:numId="11" w16cid:durableId="829517783">
    <w:abstractNumId w:val="16"/>
  </w:num>
  <w:num w:numId="12" w16cid:durableId="1418598498">
    <w:abstractNumId w:val="21"/>
  </w:num>
  <w:num w:numId="13" w16cid:durableId="770322398">
    <w:abstractNumId w:val="31"/>
  </w:num>
  <w:num w:numId="14" w16cid:durableId="364868244">
    <w:abstractNumId w:val="37"/>
  </w:num>
  <w:num w:numId="15" w16cid:durableId="1699888614">
    <w:abstractNumId w:val="35"/>
  </w:num>
  <w:num w:numId="16" w16cid:durableId="1349218580">
    <w:abstractNumId w:val="47"/>
  </w:num>
  <w:num w:numId="17" w16cid:durableId="1549797464">
    <w:abstractNumId w:val="36"/>
  </w:num>
  <w:num w:numId="18" w16cid:durableId="1129397736">
    <w:abstractNumId w:val="28"/>
  </w:num>
  <w:num w:numId="19" w16cid:durableId="826018584">
    <w:abstractNumId w:val="8"/>
  </w:num>
  <w:num w:numId="20" w16cid:durableId="1440612530">
    <w:abstractNumId w:val="18"/>
  </w:num>
  <w:num w:numId="21" w16cid:durableId="1390224663">
    <w:abstractNumId w:val="9"/>
  </w:num>
  <w:num w:numId="22" w16cid:durableId="281234044">
    <w:abstractNumId w:val="5"/>
  </w:num>
  <w:num w:numId="23" w16cid:durableId="1220285346">
    <w:abstractNumId w:val="22"/>
  </w:num>
  <w:num w:numId="24" w16cid:durableId="1373573703">
    <w:abstractNumId w:val="4"/>
  </w:num>
  <w:num w:numId="25" w16cid:durableId="1751846402">
    <w:abstractNumId w:val="6"/>
  </w:num>
  <w:num w:numId="26" w16cid:durableId="676462976">
    <w:abstractNumId w:val="17"/>
  </w:num>
  <w:num w:numId="27" w16cid:durableId="1205558286">
    <w:abstractNumId w:val="40"/>
  </w:num>
  <w:num w:numId="28" w16cid:durableId="1110007547">
    <w:abstractNumId w:val="33"/>
  </w:num>
  <w:num w:numId="29" w16cid:durableId="14233342">
    <w:abstractNumId w:val="0"/>
  </w:num>
  <w:num w:numId="30" w16cid:durableId="137579661">
    <w:abstractNumId w:val="27"/>
  </w:num>
  <w:num w:numId="31" w16cid:durableId="1972587562">
    <w:abstractNumId w:val="15"/>
  </w:num>
  <w:num w:numId="32" w16cid:durableId="539173614">
    <w:abstractNumId w:val="23"/>
  </w:num>
  <w:num w:numId="33" w16cid:durableId="1211186222">
    <w:abstractNumId w:val="46"/>
  </w:num>
  <w:num w:numId="34" w16cid:durableId="2138599937">
    <w:abstractNumId w:val="45"/>
  </w:num>
  <w:num w:numId="35" w16cid:durableId="1743289947">
    <w:abstractNumId w:val="13"/>
  </w:num>
  <w:num w:numId="36" w16cid:durableId="104008480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03859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31322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41255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1185561">
    <w:abstractNumId w:val="2"/>
  </w:num>
  <w:num w:numId="41" w16cid:durableId="1279335290">
    <w:abstractNumId w:val="39"/>
  </w:num>
  <w:num w:numId="42" w16cid:durableId="1241327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10648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16924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5108923">
    <w:abstractNumId w:val="10"/>
    <w:lvlOverride w:ilvl="0">
      <w:startOverride w:val="1"/>
    </w:lvlOverride>
    <w:lvlOverride w:ilvl="1"/>
    <w:lvlOverride w:ilvl="2"/>
    <w:lvlOverride w:ilvl="3"/>
    <w:lvlOverride w:ilvl="4"/>
    <w:lvlOverride w:ilvl="5"/>
    <w:lvlOverride w:ilvl="6"/>
    <w:lvlOverride w:ilvl="7"/>
    <w:lvlOverride w:ilvl="8"/>
  </w:num>
  <w:num w:numId="46" w16cid:durableId="538930012">
    <w:abstractNumId w:val="26"/>
  </w:num>
  <w:num w:numId="47" w16cid:durableId="2000185157">
    <w:abstractNumId w:val="3"/>
  </w:num>
  <w:num w:numId="48" w16cid:durableId="32267863">
    <w:abstractNumId w:val="25"/>
  </w:num>
  <w:num w:numId="49" w16cid:durableId="1831679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9A"/>
    <w:rsid w:val="000104D5"/>
    <w:rsid w:val="00020055"/>
    <w:rsid w:val="00021FAF"/>
    <w:rsid w:val="00024B4D"/>
    <w:rsid w:val="00032968"/>
    <w:rsid w:val="00037AF8"/>
    <w:rsid w:val="00042D32"/>
    <w:rsid w:val="0006594E"/>
    <w:rsid w:val="0007005C"/>
    <w:rsid w:val="000768F6"/>
    <w:rsid w:val="00083AFB"/>
    <w:rsid w:val="0009199A"/>
    <w:rsid w:val="0009620C"/>
    <w:rsid w:val="000A5406"/>
    <w:rsid w:val="000A64CF"/>
    <w:rsid w:val="000A7360"/>
    <w:rsid w:val="000C1F34"/>
    <w:rsid w:val="000C5375"/>
    <w:rsid w:val="000D2ECC"/>
    <w:rsid w:val="000E6A3F"/>
    <w:rsid w:val="000F6813"/>
    <w:rsid w:val="001135AC"/>
    <w:rsid w:val="00116025"/>
    <w:rsid w:val="001161BB"/>
    <w:rsid w:val="001410A1"/>
    <w:rsid w:val="00141888"/>
    <w:rsid w:val="00146831"/>
    <w:rsid w:val="00150137"/>
    <w:rsid w:val="0015760D"/>
    <w:rsid w:val="00165C81"/>
    <w:rsid w:val="00167CC1"/>
    <w:rsid w:val="001751B3"/>
    <w:rsid w:val="00193FC8"/>
    <w:rsid w:val="001A1A9B"/>
    <w:rsid w:val="001C1E6E"/>
    <w:rsid w:val="001C2A92"/>
    <w:rsid w:val="001C5C8F"/>
    <w:rsid w:val="001C61DA"/>
    <w:rsid w:val="001C6B06"/>
    <w:rsid w:val="001D2DA1"/>
    <w:rsid w:val="001D7463"/>
    <w:rsid w:val="001F2DA7"/>
    <w:rsid w:val="001F39D9"/>
    <w:rsid w:val="001F792F"/>
    <w:rsid w:val="001F7F71"/>
    <w:rsid w:val="002109CC"/>
    <w:rsid w:val="00215E00"/>
    <w:rsid w:val="00237FAF"/>
    <w:rsid w:val="0026543D"/>
    <w:rsid w:val="00265D23"/>
    <w:rsid w:val="0026701F"/>
    <w:rsid w:val="00287584"/>
    <w:rsid w:val="00294653"/>
    <w:rsid w:val="002951F2"/>
    <w:rsid w:val="002A1025"/>
    <w:rsid w:val="002B50B0"/>
    <w:rsid w:val="002B59DE"/>
    <w:rsid w:val="002B6366"/>
    <w:rsid w:val="002C04E3"/>
    <w:rsid w:val="002E3CB7"/>
    <w:rsid w:val="002F22E9"/>
    <w:rsid w:val="00300B33"/>
    <w:rsid w:val="0032017D"/>
    <w:rsid w:val="00327BA0"/>
    <w:rsid w:val="00331ED3"/>
    <w:rsid w:val="00334DB8"/>
    <w:rsid w:val="003435E3"/>
    <w:rsid w:val="00351088"/>
    <w:rsid w:val="00360C0E"/>
    <w:rsid w:val="00362CDC"/>
    <w:rsid w:val="003635A2"/>
    <w:rsid w:val="00367158"/>
    <w:rsid w:val="00380982"/>
    <w:rsid w:val="0038209E"/>
    <w:rsid w:val="0038496D"/>
    <w:rsid w:val="003A14B7"/>
    <w:rsid w:val="003A621D"/>
    <w:rsid w:val="003C1417"/>
    <w:rsid w:val="003C41A5"/>
    <w:rsid w:val="003C5BA6"/>
    <w:rsid w:val="003C63D4"/>
    <w:rsid w:val="003D636F"/>
    <w:rsid w:val="003E3A8E"/>
    <w:rsid w:val="003E3E89"/>
    <w:rsid w:val="003F4D2F"/>
    <w:rsid w:val="003F7F41"/>
    <w:rsid w:val="00401E98"/>
    <w:rsid w:val="0041126C"/>
    <w:rsid w:val="0041295A"/>
    <w:rsid w:val="004144D9"/>
    <w:rsid w:val="00421977"/>
    <w:rsid w:val="00422C5F"/>
    <w:rsid w:val="0042542B"/>
    <w:rsid w:val="00442936"/>
    <w:rsid w:val="004478AD"/>
    <w:rsid w:val="00451E04"/>
    <w:rsid w:val="00453355"/>
    <w:rsid w:val="004534DA"/>
    <w:rsid w:val="00457306"/>
    <w:rsid w:val="004653DA"/>
    <w:rsid w:val="0047113D"/>
    <w:rsid w:val="00475A92"/>
    <w:rsid w:val="00482A54"/>
    <w:rsid w:val="004B53F5"/>
    <w:rsid w:val="004F3522"/>
    <w:rsid w:val="004F41C6"/>
    <w:rsid w:val="004F47F5"/>
    <w:rsid w:val="00532A18"/>
    <w:rsid w:val="00533678"/>
    <w:rsid w:val="00535BBF"/>
    <w:rsid w:val="00542E15"/>
    <w:rsid w:val="00543A72"/>
    <w:rsid w:val="00545E19"/>
    <w:rsid w:val="00552498"/>
    <w:rsid w:val="00570284"/>
    <w:rsid w:val="00573098"/>
    <w:rsid w:val="005731C1"/>
    <w:rsid w:val="00581ED7"/>
    <w:rsid w:val="00582D75"/>
    <w:rsid w:val="00583132"/>
    <w:rsid w:val="00590878"/>
    <w:rsid w:val="005A2532"/>
    <w:rsid w:val="005B0446"/>
    <w:rsid w:val="005C5A8D"/>
    <w:rsid w:val="005C757B"/>
    <w:rsid w:val="005C7FB7"/>
    <w:rsid w:val="005D22B6"/>
    <w:rsid w:val="005E1012"/>
    <w:rsid w:val="005F2960"/>
    <w:rsid w:val="00602993"/>
    <w:rsid w:val="006110F9"/>
    <w:rsid w:val="006214DC"/>
    <w:rsid w:val="00622418"/>
    <w:rsid w:val="0065209E"/>
    <w:rsid w:val="00662059"/>
    <w:rsid w:val="0066634B"/>
    <w:rsid w:val="006778F3"/>
    <w:rsid w:val="00682D22"/>
    <w:rsid w:val="00685030"/>
    <w:rsid w:val="00690FE5"/>
    <w:rsid w:val="00694927"/>
    <w:rsid w:val="006D2104"/>
    <w:rsid w:val="006E0E7F"/>
    <w:rsid w:val="006E5A93"/>
    <w:rsid w:val="006F238E"/>
    <w:rsid w:val="00710D1D"/>
    <w:rsid w:val="00716582"/>
    <w:rsid w:val="00721A08"/>
    <w:rsid w:val="0073393A"/>
    <w:rsid w:val="00763CC9"/>
    <w:rsid w:val="007740F5"/>
    <w:rsid w:val="007747C0"/>
    <w:rsid w:val="00792290"/>
    <w:rsid w:val="007A6BFC"/>
    <w:rsid w:val="007C3D0F"/>
    <w:rsid w:val="007D0DA0"/>
    <w:rsid w:val="007D1565"/>
    <w:rsid w:val="007E37E8"/>
    <w:rsid w:val="007E45DF"/>
    <w:rsid w:val="007E555A"/>
    <w:rsid w:val="00805FF7"/>
    <w:rsid w:val="00821A90"/>
    <w:rsid w:val="00822D3F"/>
    <w:rsid w:val="00833C5C"/>
    <w:rsid w:val="00842132"/>
    <w:rsid w:val="00843621"/>
    <w:rsid w:val="00846DD2"/>
    <w:rsid w:val="00881393"/>
    <w:rsid w:val="00891ECC"/>
    <w:rsid w:val="008C1740"/>
    <w:rsid w:val="008C52AE"/>
    <w:rsid w:val="008D08EB"/>
    <w:rsid w:val="008E1CC1"/>
    <w:rsid w:val="00902DA6"/>
    <w:rsid w:val="00904DDD"/>
    <w:rsid w:val="00914569"/>
    <w:rsid w:val="00920135"/>
    <w:rsid w:val="00927E0F"/>
    <w:rsid w:val="00937412"/>
    <w:rsid w:val="00940A46"/>
    <w:rsid w:val="00955A0D"/>
    <w:rsid w:val="00960D8F"/>
    <w:rsid w:val="00967393"/>
    <w:rsid w:val="00975D5D"/>
    <w:rsid w:val="00985734"/>
    <w:rsid w:val="009861B0"/>
    <w:rsid w:val="009B7280"/>
    <w:rsid w:val="009D37C5"/>
    <w:rsid w:val="009D64AD"/>
    <w:rsid w:val="00A12004"/>
    <w:rsid w:val="00A1323A"/>
    <w:rsid w:val="00A2209B"/>
    <w:rsid w:val="00A27FA6"/>
    <w:rsid w:val="00A426D6"/>
    <w:rsid w:val="00A4535C"/>
    <w:rsid w:val="00A457BB"/>
    <w:rsid w:val="00A46148"/>
    <w:rsid w:val="00A50F9C"/>
    <w:rsid w:val="00A51089"/>
    <w:rsid w:val="00A525DE"/>
    <w:rsid w:val="00A826E7"/>
    <w:rsid w:val="00A84B78"/>
    <w:rsid w:val="00A908FE"/>
    <w:rsid w:val="00A94005"/>
    <w:rsid w:val="00A94456"/>
    <w:rsid w:val="00AA016E"/>
    <w:rsid w:val="00AB4053"/>
    <w:rsid w:val="00AB5DAC"/>
    <w:rsid w:val="00AD2734"/>
    <w:rsid w:val="00AD4145"/>
    <w:rsid w:val="00AE71F6"/>
    <w:rsid w:val="00B03812"/>
    <w:rsid w:val="00B23D47"/>
    <w:rsid w:val="00B300CA"/>
    <w:rsid w:val="00B3790E"/>
    <w:rsid w:val="00B40B36"/>
    <w:rsid w:val="00B45F9D"/>
    <w:rsid w:val="00B50998"/>
    <w:rsid w:val="00B62AE0"/>
    <w:rsid w:val="00B655CC"/>
    <w:rsid w:val="00B67A32"/>
    <w:rsid w:val="00B67E41"/>
    <w:rsid w:val="00B73DC2"/>
    <w:rsid w:val="00B87F65"/>
    <w:rsid w:val="00B96D19"/>
    <w:rsid w:val="00BB02CF"/>
    <w:rsid w:val="00BB4541"/>
    <w:rsid w:val="00BC316F"/>
    <w:rsid w:val="00BC372D"/>
    <w:rsid w:val="00BD2ECA"/>
    <w:rsid w:val="00BD4798"/>
    <w:rsid w:val="00C12BEC"/>
    <w:rsid w:val="00C15333"/>
    <w:rsid w:val="00C17A22"/>
    <w:rsid w:val="00C278AA"/>
    <w:rsid w:val="00C33080"/>
    <w:rsid w:val="00C505EB"/>
    <w:rsid w:val="00C521A7"/>
    <w:rsid w:val="00C55A58"/>
    <w:rsid w:val="00C57D57"/>
    <w:rsid w:val="00C77F53"/>
    <w:rsid w:val="00C826EF"/>
    <w:rsid w:val="00C911B9"/>
    <w:rsid w:val="00C914AA"/>
    <w:rsid w:val="00C9530E"/>
    <w:rsid w:val="00CB1109"/>
    <w:rsid w:val="00CB64DA"/>
    <w:rsid w:val="00CD46FC"/>
    <w:rsid w:val="00CD4925"/>
    <w:rsid w:val="00CE37BA"/>
    <w:rsid w:val="00CF3AD9"/>
    <w:rsid w:val="00CF623B"/>
    <w:rsid w:val="00D05538"/>
    <w:rsid w:val="00D13B1F"/>
    <w:rsid w:val="00D13EFB"/>
    <w:rsid w:val="00D20DDF"/>
    <w:rsid w:val="00D22162"/>
    <w:rsid w:val="00D22B64"/>
    <w:rsid w:val="00D23961"/>
    <w:rsid w:val="00D27569"/>
    <w:rsid w:val="00D302D2"/>
    <w:rsid w:val="00D319CF"/>
    <w:rsid w:val="00D733DC"/>
    <w:rsid w:val="00D85610"/>
    <w:rsid w:val="00D91A71"/>
    <w:rsid w:val="00DA1FA5"/>
    <w:rsid w:val="00DC6734"/>
    <w:rsid w:val="00DE3283"/>
    <w:rsid w:val="00DF1729"/>
    <w:rsid w:val="00DF69D0"/>
    <w:rsid w:val="00E17068"/>
    <w:rsid w:val="00E24110"/>
    <w:rsid w:val="00E31477"/>
    <w:rsid w:val="00E3160B"/>
    <w:rsid w:val="00E73380"/>
    <w:rsid w:val="00E838EE"/>
    <w:rsid w:val="00E91BC7"/>
    <w:rsid w:val="00EA0598"/>
    <w:rsid w:val="00EA4037"/>
    <w:rsid w:val="00EA41DA"/>
    <w:rsid w:val="00EE7F4E"/>
    <w:rsid w:val="00EF46BE"/>
    <w:rsid w:val="00F30628"/>
    <w:rsid w:val="00F32BCA"/>
    <w:rsid w:val="00F36556"/>
    <w:rsid w:val="00F40B81"/>
    <w:rsid w:val="00F44469"/>
    <w:rsid w:val="00F4756E"/>
    <w:rsid w:val="00F47C18"/>
    <w:rsid w:val="00F503CF"/>
    <w:rsid w:val="00F51136"/>
    <w:rsid w:val="00F521C2"/>
    <w:rsid w:val="00F7139C"/>
    <w:rsid w:val="00F71943"/>
    <w:rsid w:val="00F92854"/>
    <w:rsid w:val="00F93306"/>
    <w:rsid w:val="00F934F0"/>
    <w:rsid w:val="00FA0C43"/>
    <w:rsid w:val="00FA5485"/>
    <w:rsid w:val="00FB2F8D"/>
    <w:rsid w:val="00FB4BEB"/>
    <w:rsid w:val="00FD104C"/>
    <w:rsid w:val="00FD3C3D"/>
    <w:rsid w:val="00FF472C"/>
    <w:rsid w:val="00FF62B5"/>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EBB5A"/>
  <w15:chartTrackingRefBased/>
  <w15:docId w15:val="{D0345D39-946D-4B16-A0C0-0BC0CDE4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7F71"/>
    <w:pPr>
      <w:keepNext/>
      <w:keepLines/>
      <w:widowControl w:val="0"/>
      <w:spacing w:before="480"/>
      <w:outlineLvl w:val="0"/>
    </w:pPr>
    <w:rPr>
      <w:rFonts w:ascii="Cambria" w:hAnsi="Cambria"/>
      <w:b/>
      <w:bCs/>
      <w:snapToGrid w:val="0"/>
      <w:color w:val="365F91"/>
      <w:sz w:val="28"/>
      <w:szCs w:val="28"/>
      <w:lang w:val="x-none" w:eastAsia="x-none"/>
    </w:rPr>
  </w:style>
  <w:style w:type="paragraph" w:styleId="Heading2">
    <w:name w:val="heading 2"/>
    <w:basedOn w:val="Normal"/>
    <w:next w:val="Normal"/>
    <w:link w:val="Heading2Char"/>
    <w:uiPriority w:val="9"/>
    <w:semiHidden/>
    <w:unhideWhenUsed/>
    <w:qFormat/>
    <w:rsid w:val="001F7F71"/>
    <w:pPr>
      <w:keepNext/>
      <w:keepLines/>
      <w:widowControl w:val="0"/>
      <w:spacing w:before="200"/>
      <w:outlineLvl w:val="1"/>
    </w:pPr>
    <w:rPr>
      <w:rFonts w:ascii="Cambria" w:hAnsi="Cambria"/>
      <w:b/>
      <w:bCs/>
      <w:snapToGrid w:val="0"/>
      <w:color w:val="4F81BD"/>
      <w:sz w:val="26"/>
      <w:szCs w:val="26"/>
      <w:lang w:val="x-none" w:eastAsia="x-none"/>
    </w:rPr>
  </w:style>
  <w:style w:type="paragraph" w:styleId="Heading3">
    <w:name w:val="heading 3"/>
    <w:basedOn w:val="Normal"/>
    <w:next w:val="Normal"/>
    <w:link w:val="Heading3Char"/>
    <w:uiPriority w:val="9"/>
    <w:unhideWhenUsed/>
    <w:qFormat/>
    <w:rsid w:val="001F7F71"/>
    <w:pPr>
      <w:keepNext/>
      <w:keepLines/>
      <w:widowControl w:val="0"/>
      <w:spacing w:before="200"/>
      <w:outlineLvl w:val="2"/>
    </w:pPr>
    <w:rPr>
      <w:rFonts w:ascii="Cambria" w:hAnsi="Cambria"/>
      <w:b/>
      <w:bCs/>
      <w:snapToGrid w:val="0"/>
      <w:color w:val="4F81BD"/>
      <w:szCs w:val="20"/>
      <w:lang w:val="x-none" w:eastAsia="x-none"/>
    </w:rPr>
  </w:style>
  <w:style w:type="paragraph" w:styleId="Heading4">
    <w:name w:val="heading 4"/>
    <w:basedOn w:val="Normal"/>
    <w:next w:val="Normal"/>
    <w:link w:val="Heading4Char"/>
    <w:uiPriority w:val="9"/>
    <w:unhideWhenUsed/>
    <w:qFormat/>
    <w:rsid w:val="001F7F71"/>
    <w:pPr>
      <w:keepNext/>
      <w:keepLines/>
      <w:widowControl w:val="0"/>
      <w:spacing w:before="200"/>
      <w:outlineLvl w:val="3"/>
    </w:pPr>
    <w:rPr>
      <w:rFonts w:ascii="Cambria" w:hAnsi="Cambria"/>
      <w:b/>
      <w:bCs/>
      <w:i/>
      <w:iCs/>
      <w:snapToGrid w:val="0"/>
      <w:color w:val="4F81BD"/>
      <w:szCs w:val="20"/>
      <w:lang w:val="x-none" w:eastAsia="x-none"/>
    </w:rPr>
  </w:style>
  <w:style w:type="paragraph" w:styleId="Heading9">
    <w:name w:val="heading 9"/>
    <w:basedOn w:val="Normal"/>
    <w:next w:val="Normal"/>
    <w:link w:val="Heading9Char"/>
    <w:uiPriority w:val="9"/>
    <w:semiHidden/>
    <w:unhideWhenUsed/>
    <w:qFormat/>
    <w:rsid w:val="001F7F71"/>
    <w:pPr>
      <w:keepNext/>
      <w:keepLines/>
      <w:widowControl w:val="0"/>
      <w:spacing w:before="200"/>
      <w:outlineLvl w:val="8"/>
    </w:pPr>
    <w:rPr>
      <w:rFonts w:ascii="Cambria" w:hAnsi="Cambria"/>
      <w:i/>
      <w:iCs/>
      <w:snapToGrid w:val="0"/>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2951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8C1740"/>
    <w:pPr>
      <w:tabs>
        <w:tab w:val="center" w:pos="4320"/>
        <w:tab w:val="right" w:pos="8640"/>
      </w:tabs>
    </w:pPr>
    <w:rPr>
      <w:lang w:val="x-none" w:eastAsia="x-none"/>
    </w:rPr>
  </w:style>
  <w:style w:type="paragraph" w:styleId="Footer">
    <w:name w:val="footer"/>
    <w:basedOn w:val="Normal"/>
    <w:rsid w:val="008C1740"/>
    <w:pPr>
      <w:tabs>
        <w:tab w:val="center" w:pos="4320"/>
        <w:tab w:val="right" w:pos="8640"/>
      </w:tabs>
    </w:pPr>
  </w:style>
  <w:style w:type="character" w:styleId="PageNumber">
    <w:name w:val="page number"/>
    <w:basedOn w:val="DefaultParagraphFont"/>
    <w:rsid w:val="008C1740"/>
  </w:style>
  <w:style w:type="paragraph" w:styleId="ListParagraph">
    <w:name w:val="List Paragraph"/>
    <w:basedOn w:val="Normal"/>
    <w:uiPriority w:val="34"/>
    <w:qFormat/>
    <w:rsid w:val="001F7F71"/>
    <w:pPr>
      <w:widowControl w:val="0"/>
      <w:autoSpaceDE w:val="0"/>
      <w:autoSpaceDN w:val="0"/>
      <w:adjustRightInd w:val="0"/>
      <w:contextualSpacing/>
    </w:pPr>
    <w:rPr>
      <w:noProof/>
      <w:sz w:val="20"/>
      <w:szCs w:val="20"/>
    </w:rPr>
  </w:style>
  <w:style w:type="character" w:customStyle="1" w:styleId="DeltaViewDeletion">
    <w:name w:val="DeltaView Deletion"/>
    <w:uiPriority w:val="99"/>
    <w:rsid w:val="001F7F71"/>
    <w:rPr>
      <w:strike/>
      <w:color w:val="FF0000"/>
    </w:rPr>
  </w:style>
  <w:style w:type="character" w:customStyle="1" w:styleId="Heading1Char">
    <w:name w:val="Heading 1 Char"/>
    <w:link w:val="Heading1"/>
    <w:uiPriority w:val="9"/>
    <w:rsid w:val="001F7F71"/>
    <w:rPr>
      <w:rFonts w:ascii="Cambria" w:hAnsi="Cambria"/>
      <w:b/>
      <w:bCs/>
      <w:snapToGrid w:val="0"/>
      <w:color w:val="365F91"/>
      <w:sz w:val="28"/>
      <w:szCs w:val="28"/>
    </w:rPr>
  </w:style>
  <w:style w:type="character" w:customStyle="1" w:styleId="Heading2Char">
    <w:name w:val="Heading 2 Char"/>
    <w:link w:val="Heading2"/>
    <w:uiPriority w:val="9"/>
    <w:semiHidden/>
    <w:rsid w:val="001F7F71"/>
    <w:rPr>
      <w:rFonts w:ascii="Cambria" w:hAnsi="Cambria"/>
      <w:b/>
      <w:bCs/>
      <w:snapToGrid w:val="0"/>
      <w:color w:val="4F81BD"/>
      <w:sz w:val="26"/>
      <w:szCs w:val="26"/>
    </w:rPr>
  </w:style>
  <w:style w:type="character" w:customStyle="1" w:styleId="Heading3Char">
    <w:name w:val="Heading 3 Char"/>
    <w:link w:val="Heading3"/>
    <w:uiPriority w:val="9"/>
    <w:rsid w:val="001F7F71"/>
    <w:rPr>
      <w:rFonts w:ascii="Cambria" w:hAnsi="Cambria"/>
      <w:b/>
      <w:bCs/>
      <w:snapToGrid w:val="0"/>
      <w:color w:val="4F81BD"/>
      <w:sz w:val="24"/>
    </w:rPr>
  </w:style>
  <w:style w:type="character" w:customStyle="1" w:styleId="Heading4Char">
    <w:name w:val="Heading 4 Char"/>
    <w:link w:val="Heading4"/>
    <w:uiPriority w:val="9"/>
    <w:rsid w:val="001F7F71"/>
    <w:rPr>
      <w:rFonts w:ascii="Cambria" w:hAnsi="Cambria"/>
      <w:b/>
      <w:bCs/>
      <w:i/>
      <w:iCs/>
      <w:snapToGrid w:val="0"/>
      <w:color w:val="4F81BD"/>
      <w:sz w:val="24"/>
    </w:rPr>
  </w:style>
  <w:style w:type="character" w:customStyle="1" w:styleId="Heading9Char">
    <w:name w:val="Heading 9 Char"/>
    <w:link w:val="Heading9"/>
    <w:uiPriority w:val="9"/>
    <w:semiHidden/>
    <w:rsid w:val="001F7F71"/>
    <w:rPr>
      <w:rFonts w:ascii="Cambria" w:hAnsi="Cambria"/>
      <w:i/>
      <w:iCs/>
      <w:snapToGrid w:val="0"/>
      <w:color w:val="404040"/>
    </w:rPr>
  </w:style>
  <w:style w:type="paragraph" w:styleId="BodyTextIndent3">
    <w:name w:val="Body Text Indent 3"/>
    <w:basedOn w:val="Normal"/>
    <w:link w:val="BodyTextIndent3Char"/>
    <w:uiPriority w:val="99"/>
    <w:semiHidden/>
    <w:unhideWhenUsed/>
    <w:rsid w:val="001F7F71"/>
    <w:pPr>
      <w:widowControl w:val="0"/>
      <w:spacing w:after="120"/>
      <w:ind w:left="360"/>
    </w:pPr>
    <w:rPr>
      <w:snapToGrid w:val="0"/>
      <w:sz w:val="16"/>
      <w:szCs w:val="16"/>
      <w:lang w:val="x-none" w:eastAsia="x-none"/>
    </w:rPr>
  </w:style>
  <w:style w:type="character" w:customStyle="1" w:styleId="BodyTextIndent3Char">
    <w:name w:val="Body Text Indent 3 Char"/>
    <w:link w:val="BodyTextIndent3"/>
    <w:uiPriority w:val="99"/>
    <w:semiHidden/>
    <w:rsid w:val="001F7F71"/>
    <w:rPr>
      <w:snapToGrid w:val="0"/>
      <w:sz w:val="16"/>
      <w:szCs w:val="16"/>
    </w:rPr>
  </w:style>
  <w:style w:type="paragraph" w:styleId="BodyText">
    <w:name w:val="Body Text"/>
    <w:basedOn w:val="Normal"/>
    <w:link w:val="BodyTextChar"/>
    <w:uiPriority w:val="99"/>
    <w:semiHidden/>
    <w:unhideWhenUsed/>
    <w:rsid w:val="001F7F71"/>
    <w:pPr>
      <w:widowControl w:val="0"/>
      <w:spacing w:after="120"/>
    </w:pPr>
    <w:rPr>
      <w:snapToGrid w:val="0"/>
      <w:szCs w:val="20"/>
      <w:lang w:val="x-none" w:eastAsia="x-none"/>
    </w:rPr>
  </w:style>
  <w:style w:type="character" w:customStyle="1" w:styleId="BodyTextChar">
    <w:name w:val="Body Text Char"/>
    <w:link w:val="BodyText"/>
    <w:uiPriority w:val="99"/>
    <w:semiHidden/>
    <w:rsid w:val="001F7F71"/>
    <w:rPr>
      <w:snapToGrid w:val="0"/>
      <w:sz w:val="24"/>
    </w:rPr>
  </w:style>
  <w:style w:type="paragraph" w:styleId="BodyTextIndent2">
    <w:name w:val="Body Text Indent 2"/>
    <w:basedOn w:val="Normal"/>
    <w:link w:val="BodyTextIndent2Char"/>
    <w:uiPriority w:val="99"/>
    <w:semiHidden/>
    <w:unhideWhenUsed/>
    <w:rsid w:val="001F7F71"/>
    <w:pPr>
      <w:widowControl w:val="0"/>
      <w:spacing w:after="120" w:line="480" w:lineRule="auto"/>
      <w:ind w:left="360"/>
    </w:pPr>
    <w:rPr>
      <w:snapToGrid w:val="0"/>
      <w:szCs w:val="20"/>
      <w:lang w:val="x-none" w:eastAsia="x-none"/>
    </w:rPr>
  </w:style>
  <w:style w:type="character" w:customStyle="1" w:styleId="BodyTextIndent2Char">
    <w:name w:val="Body Text Indent 2 Char"/>
    <w:link w:val="BodyTextIndent2"/>
    <w:uiPriority w:val="99"/>
    <w:semiHidden/>
    <w:rsid w:val="001F7F71"/>
    <w:rPr>
      <w:snapToGrid w:val="0"/>
      <w:sz w:val="24"/>
    </w:rPr>
  </w:style>
  <w:style w:type="character" w:customStyle="1" w:styleId="DeltaViewInsertion">
    <w:name w:val="DeltaView Insertion"/>
    <w:uiPriority w:val="99"/>
    <w:rsid w:val="001F7F71"/>
    <w:rPr>
      <w:color w:val="0000FF"/>
      <w:u w:val="double"/>
    </w:rPr>
  </w:style>
  <w:style w:type="paragraph" w:customStyle="1" w:styleId="BasicParagraph">
    <w:name w:val="[Basic Paragraph]"/>
    <w:basedOn w:val="Normal"/>
    <w:uiPriority w:val="99"/>
    <w:rsid w:val="001F7F71"/>
    <w:pPr>
      <w:autoSpaceDE w:val="0"/>
      <w:autoSpaceDN w:val="0"/>
      <w:adjustRightInd w:val="0"/>
      <w:spacing w:line="288" w:lineRule="auto"/>
      <w:textAlignment w:val="center"/>
    </w:pPr>
    <w:rPr>
      <w:rFonts w:ascii="Times" w:eastAsia="Calibri" w:hAnsi="Times" w:cs="Times"/>
      <w:color w:val="000000"/>
    </w:rPr>
  </w:style>
  <w:style w:type="paragraph" w:styleId="NormalWeb">
    <w:name w:val="Normal (Web)"/>
    <w:basedOn w:val="Normal"/>
    <w:uiPriority w:val="99"/>
    <w:unhideWhenUsed/>
    <w:rsid w:val="001F7F71"/>
    <w:pPr>
      <w:spacing w:before="100" w:beforeAutospacing="1" w:after="100" w:afterAutospacing="1"/>
    </w:pPr>
  </w:style>
  <w:style w:type="character" w:customStyle="1" w:styleId="HeaderChar">
    <w:name w:val="Header Char"/>
    <w:link w:val="Header"/>
    <w:rsid w:val="00985734"/>
    <w:rPr>
      <w:sz w:val="24"/>
      <w:szCs w:val="24"/>
    </w:rPr>
  </w:style>
  <w:style w:type="character" w:styleId="CommentReference">
    <w:name w:val="annotation reference"/>
    <w:uiPriority w:val="99"/>
    <w:semiHidden/>
    <w:unhideWhenUsed/>
    <w:rsid w:val="00985734"/>
    <w:rPr>
      <w:sz w:val="16"/>
      <w:szCs w:val="16"/>
    </w:rPr>
  </w:style>
  <w:style w:type="paragraph" w:styleId="CommentText">
    <w:name w:val="annotation text"/>
    <w:basedOn w:val="Normal"/>
    <w:link w:val="CommentTextChar"/>
    <w:uiPriority w:val="99"/>
    <w:semiHidden/>
    <w:unhideWhenUsed/>
    <w:rsid w:val="00985734"/>
    <w:rPr>
      <w:sz w:val="20"/>
      <w:szCs w:val="20"/>
    </w:rPr>
  </w:style>
  <w:style w:type="character" w:customStyle="1" w:styleId="CommentTextChar">
    <w:name w:val="Comment Text Char"/>
    <w:basedOn w:val="DefaultParagraphFont"/>
    <w:link w:val="CommentText"/>
    <w:uiPriority w:val="99"/>
    <w:semiHidden/>
    <w:rsid w:val="00985734"/>
  </w:style>
  <w:style w:type="paragraph" w:styleId="CommentSubject">
    <w:name w:val="annotation subject"/>
    <w:basedOn w:val="CommentText"/>
    <w:next w:val="CommentText"/>
    <w:link w:val="CommentSubjectChar"/>
    <w:uiPriority w:val="99"/>
    <w:semiHidden/>
    <w:unhideWhenUsed/>
    <w:rsid w:val="00985734"/>
    <w:rPr>
      <w:b/>
      <w:bCs/>
      <w:lang w:val="x-none" w:eastAsia="x-none"/>
    </w:rPr>
  </w:style>
  <w:style w:type="character" w:customStyle="1" w:styleId="CommentSubjectChar">
    <w:name w:val="Comment Subject Char"/>
    <w:link w:val="CommentSubject"/>
    <w:uiPriority w:val="99"/>
    <w:semiHidden/>
    <w:rsid w:val="00985734"/>
    <w:rPr>
      <w:b/>
      <w:bCs/>
    </w:rPr>
  </w:style>
  <w:style w:type="paragraph" w:styleId="BalloonText">
    <w:name w:val="Balloon Text"/>
    <w:basedOn w:val="Normal"/>
    <w:link w:val="BalloonTextChar"/>
    <w:uiPriority w:val="99"/>
    <w:semiHidden/>
    <w:unhideWhenUsed/>
    <w:rsid w:val="00985734"/>
    <w:rPr>
      <w:rFonts w:ascii="Tahoma" w:hAnsi="Tahoma"/>
      <w:sz w:val="16"/>
      <w:szCs w:val="16"/>
      <w:lang w:val="x-none" w:eastAsia="x-none"/>
    </w:rPr>
  </w:style>
  <w:style w:type="character" w:customStyle="1" w:styleId="BalloonTextChar">
    <w:name w:val="Balloon Text Char"/>
    <w:link w:val="BalloonText"/>
    <w:uiPriority w:val="99"/>
    <w:semiHidden/>
    <w:rsid w:val="00985734"/>
    <w:rPr>
      <w:rFonts w:ascii="Tahoma" w:hAnsi="Tahoma" w:cs="Tahoma"/>
      <w:sz w:val="16"/>
      <w:szCs w:val="16"/>
    </w:rPr>
  </w:style>
  <w:style w:type="character" w:customStyle="1" w:styleId="A9">
    <w:name w:val="A9"/>
    <w:uiPriority w:val="99"/>
    <w:rsid w:val="00C911B9"/>
    <w:rPr>
      <w:rFonts w:cs="Avenir LT Std 65 Medium"/>
      <w:b/>
      <w:bCs/>
      <w:color w:val="000000"/>
      <w:sz w:val="21"/>
      <w:szCs w:val="21"/>
    </w:rPr>
  </w:style>
  <w:style w:type="character" w:customStyle="1" w:styleId="msoins0">
    <w:name w:val="msoins"/>
    <w:rsid w:val="00DC6734"/>
  </w:style>
  <w:style w:type="paragraph" w:styleId="Revision">
    <w:name w:val="Revision"/>
    <w:hidden/>
    <w:uiPriority w:val="99"/>
    <w:semiHidden/>
    <w:rsid w:val="00D22162"/>
    <w:rPr>
      <w:sz w:val="24"/>
      <w:szCs w:val="24"/>
    </w:rPr>
  </w:style>
  <w:style w:type="character" w:styleId="Hyperlink">
    <w:name w:val="Hyperlink"/>
    <w:uiPriority w:val="99"/>
    <w:semiHidden/>
    <w:unhideWhenUsed/>
    <w:rsid w:val="00A45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656">
      <w:bodyDiv w:val="1"/>
      <w:marLeft w:val="0"/>
      <w:marRight w:val="0"/>
      <w:marTop w:val="0"/>
      <w:marBottom w:val="0"/>
      <w:divBdr>
        <w:top w:val="none" w:sz="0" w:space="0" w:color="auto"/>
        <w:left w:val="none" w:sz="0" w:space="0" w:color="auto"/>
        <w:bottom w:val="none" w:sz="0" w:space="0" w:color="auto"/>
        <w:right w:val="none" w:sz="0" w:space="0" w:color="auto"/>
      </w:divBdr>
    </w:div>
    <w:div w:id="283267643">
      <w:bodyDiv w:val="1"/>
      <w:marLeft w:val="0"/>
      <w:marRight w:val="0"/>
      <w:marTop w:val="0"/>
      <w:marBottom w:val="0"/>
      <w:divBdr>
        <w:top w:val="none" w:sz="0" w:space="0" w:color="auto"/>
        <w:left w:val="none" w:sz="0" w:space="0" w:color="auto"/>
        <w:bottom w:val="none" w:sz="0" w:space="0" w:color="auto"/>
        <w:right w:val="none" w:sz="0" w:space="0" w:color="auto"/>
      </w:divBdr>
    </w:div>
    <w:div w:id="290215530">
      <w:bodyDiv w:val="1"/>
      <w:marLeft w:val="0"/>
      <w:marRight w:val="0"/>
      <w:marTop w:val="0"/>
      <w:marBottom w:val="0"/>
      <w:divBdr>
        <w:top w:val="none" w:sz="0" w:space="0" w:color="auto"/>
        <w:left w:val="none" w:sz="0" w:space="0" w:color="auto"/>
        <w:bottom w:val="none" w:sz="0" w:space="0" w:color="auto"/>
        <w:right w:val="none" w:sz="0" w:space="0" w:color="auto"/>
      </w:divBdr>
    </w:div>
    <w:div w:id="292365290">
      <w:bodyDiv w:val="1"/>
      <w:marLeft w:val="0"/>
      <w:marRight w:val="0"/>
      <w:marTop w:val="0"/>
      <w:marBottom w:val="0"/>
      <w:divBdr>
        <w:top w:val="none" w:sz="0" w:space="0" w:color="auto"/>
        <w:left w:val="none" w:sz="0" w:space="0" w:color="auto"/>
        <w:bottom w:val="none" w:sz="0" w:space="0" w:color="auto"/>
        <w:right w:val="none" w:sz="0" w:space="0" w:color="auto"/>
      </w:divBdr>
    </w:div>
    <w:div w:id="364065041">
      <w:bodyDiv w:val="1"/>
      <w:marLeft w:val="0"/>
      <w:marRight w:val="0"/>
      <w:marTop w:val="0"/>
      <w:marBottom w:val="0"/>
      <w:divBdr>
        <w:top w:val="none" w:sz="0" w:space="0" w:color="auto"/>
        <w:left w:val="none" w:sz="0" w:space="0" w:color="auto"/>
        <w:bottom w:val="none" w:sz="0" w:space="0" w:color="auto"/>
        <w:right w:val="none" w:sz="0" w:space="0" w:color="auto"/>
      </w:divBdr>
    </w:div>
    <w:div w:id="392243913">
      <w:bodyDiv w:val="1"/>
      <w:marLeft w:val="0"/>
      <w:marRight w:val="0"/>
      <w:marTop w:val="0"/>
      <w:marBottom w:val="0"/>
      <w:divBdr>
        <w:top w:val="none" w:sz="0" w:space="0" w:color="auto"/>
        <w:left w:val="none" w:sz="0" w:space="0" w:color="auto"/>
        <w:bottom w:val="none" w:sz="0" w:space="0" w:color="auto"/>
        <w:right w:val="none" w:sz="0" w:space="0" w:color="auto"/>
      </w:divBdr>
    </w:div>
    <w:div w:id="632443021">
      <w:bodyDiv w:val="1"/>
      <w:marLeft w:val="0"/>
      <w:marRight w:val="0"/>
      <w:marTop w:val="0"/>
      <w:marBottom w:val="0"/>
      <w:divBdr>
        <w:top w:val="none" w:sz="0" w:space="0" w:color="auto"/>
        <w:left w:val="none" w:sz="0" w:space="0" w:color="auto"/>
        <w:bottom w:val="none" w:sz="0" w:space="0" w:color="auto"/>
        <w:right w:val="none" w:sz="0" w:space="0" w:color="auto"/>
      </w:divBdr>
    </w:div>
    <w:div w:id="695277045">
      <w:bodyDiv w:val="1"/>
      <w:marLeft w:val="0"/>
      <w:marRight w:val="0"/>
      <w:marTop w:val="0"/>
      <w:marBottom w:val="0"/>
      <w:divBdr>
        <w:top w:val="none" w:sz="0" w:space="0" w:color="auto"/>
        <w:left w:val="none" w:sz="0" w:space="0" w:color="auto"/>
        <w:bottom w:val="none" w:sz="0" w:space="0" w:color="auto"/>
        <w:right w:val="none" w:sz="0" w:space="0" w:color="auto"/>
      </w:divBdr>
    </w:div>
    <w:div w:id="729769314">
      <w:bodyDiv w:val="1"/>
      <w:marLeft w:val="0"/>
      <w:marRight w:val="0"/>
      <w:marTop w:val="0"/>
      <w:marBottom w:val="0"/>
      <w:divBdr>
        <w:top w:val="none" w:sz="0" w:space="0" w:color="auto"/>
        <w:left w:val="none" w:sz="0" w:space="0" w:color="auto"/>
        <w:bottom w:val="none" w:sz="0" w:space="0" w:color="auto"/>
        <w:right w:val="none" w:sz="0" w:space="0" w:color="auto"/>
      </w:divBdr>
    </w:div>
    <w:div w:id="732702939">
      <w:bodyDiv w:val="1"/>
      <w:marLeft w:val="0"/>
      <w:marRight w:val="0"/>
      <w:marTop w:val="0"/>
      <w:marBottom w:val="0"/>
      <w:divBdr>
        <w:top w:val="none" w:sz="0" w:space="0" w:color="auto"/>
        <w:left w:val="none" w:sz="0" w:space="0" w:color="auto"/>
        <w:bottom w:val="none" w:sz="0" w:space="0" w:color="auto"/>
        <w:right w:val="none" w:sz="0" w:space="0" w:color="auto"/>
      </w:divBdr>
    </w:div>
    <w:div w:id="1232934617">
      <w:bodyDiv w:val="1"/>
      <w:marLeft w:val="0"/>
      <w:marRight w:val="0"/>
      <w:marTop w:val="0"/>
      <w:marBottom w:val="0"/>
      <w:divBdr>
        <w:top w:val="none" w:sz="0" w:space="0" w:color="auto"/>
        <w:left w:val="none" w:sz="0" w:space="0" w:color="auto"/>
        <w:bottom w:val="none" w:sz="0" w:space="0" w:color="auto"/>
        <w:right w:val="none" w:sz="0" w:space="0" w:color="auto"/>
      </w:divBdr>
    </w:div>
    <w:div w:id="1308432313">
      <w:bodyDiv w:val="1"/>
      <w:marLeft w:val="0"/>
      <w:marRight w:val="0"/>
      <w:marTop w:val="0"/>
      <w:marBottom w:val="0"/>
      <w:divBdr>
        <w:top w:val="none" w:sz="0" w:space="0" w:color="auto"/>
        <w:left w:val="none" w:sz="0" w:space="0" w:color="auto"/>
        <w:bottom w:val="none" w:sz="0" w:space="0" w:color="auto"/>
        <w:right w:val="none" w:sz="0" w:space="0" w:color="auto"/>
      </w:divBdr>
    </w:div>
    <w:div w:id="1333944989">
      <w:bodyDiv w:val="1"/>
      <w:marLeft w:val="0"/>
      <w:marRight w:val="0"/>
      <w:marTop w:val="0"/>
      <w:marBottom w:val="0"/>
      <w:divBdr>
        <w:top w:val="none" w:sz="0" w:space="0" w:color="auto"/>
        <w:left w:val="none" w:sz="0" w:space="0" w:color="auto"/>
        <w:bottom w:val="none" w:sz="0" w:space="0" w:color="auto"/>
        <w:right w:val="none" w:sz="0" w:space="0" w:color="auto"/>
      </w:divBdr>
    </w:div>
    <w:div w:id="1344824759">
      <w:bodyDiv w:val="1"/>
      <w:marLeft w:val="0"/>
      <w:marRight w:val="0"/>
      <w:marTop w:val="0"/>
      <w:marBottom w:val="0"/>
      <w:divBdr>
        <w:top w:val="none" w:sz="0" w:space="0" w:color="auto"/>
        <w:left w:val="none" w:sz="0" w:space="0" w:color="auto"/>
        <w:bottom w:val="none" w:sz="0" w:space="0" w:color="auto"/>
        <w:right w:val="none" w:sz="0" w:space="0" w:color="auto"/>
      </w:divBdr>
    </w:div>
    <w:div w:id="1519780533">
      <w:bodyDiv w:val="1"/>
      <w:marLeft w:val="0"/>
      <w:marRight w:val="0"/>
      <w:marTop w:val="0"/>
      <w:marBottom w:val="0"/>
      <w:divBdr>
        <w:top w:val="none" w:sz="0" w:space="0" w:color="auto"/>
        <w:left w:val="none" w:sz="0" w:space="0" w:color="auto"/>
        <w:bottom w:val="none" w:sz="0" w:space="0" w:color="auto"/>
        <w:right w:val="none" w:sz="0" w:space="0" w:color="auto"/>
      </w:divBdr>
    </w:div>
    <w:div w:id="1658072702">
      <w:bodyDiv w:val="1"/>
      <w:marLeft w:val="0"/>
      <w:marRight w:val="0"/>
      <w:marTop w:val="0"/>
      <w:marBottom w:val="0"/>
      <w:divBdr>
        <w:top w:val="none" w:sz="0" w:space="0" w:color="auto"/>
        <w:left w:val="none" w:sz="0" w:space="0" w:color="auto"/>
        <w:bottom w:val="none" w:sz="0" w:space="0" w:color="auto"/>
        <w:right w:val="none" w:sz="0" w:space="0" w:color="auto"/>
      </w:divBdr>
    </w:div>
    <w:div w:id="1692754627">
      <w:bodyDiv w:val="1"/>
      <w:marLeft w:val="0"/>
      <w:marRight w:val="0"/>
      <w:marTop w:val="0"/>
      <w:marBottom w:val="0"/>
      <w:divBdr>
        <w:top w:val="none" w:sz="0" w:space="0" w:color="auto"/>
        <w:left w:val="none" w:sz="0" w:space="0" w:color="auto"/>
        <w:bottom w:val="none" w:sz="0" w:space="0" w:color="auto"/>
        <w:right w:val="none" w:sz="0" w:space="0" w:color="auto"/>
      </w:divBdr>
    </w:div>
    <w:div w:id="1705205094">
      <w:bodyDiv w:val="1"/>
      <w:marLeft w:val="0"/>
      <w:marRight w:val="0"/>
      <w:marTop w:val="0"/>
      <w:marBottom w:val="0"/>
      <w:divBdr>
        <w:top w:val="none" w:sz="0" w:space="0" w:color="auto"/>
        <w:left w:val="none" w:sz="0" w:space="0" w:color="auto"/>
        <w:bottom w:val="none" w:sz="0" w:space="0" w:color="auto"/>
        <w:right w:val="none" w:sz="0" w:space="0" w:color="auto"/>
      </w:divBdr>
    </w:div>
    <w:div w:id="1720859171">
      <w:bodyDiv w:val="1"/>
      <w:marLeft w:val="0"/>
      <w:marRight w:val="0"/>
      <w:marTop w:val="0"/>
      <w:marBottom w:val="0"/>
      <w:divBdr>
        <w:top w:val="none" w:sz="0" w:space="0" w:color="auto"/>
        <w:left w:val="none" w:sz="0" w:space="0" w:color="auto"/>
        <w:bottom w:val="none" w:sz="0" w:space="0" w:color="auto"/>
        <w:right w:val="none" w:sz="0" w:space="0" w:color="auto"/>
      </w:divBdr>
    </w:div>
    <w:div w:id="1853838862">
      <w:bodyDiv w:val="1"/>
      <w:marLeft w:val="0"/>
      <w:marRight w:val="0"/>
      <w:marTop w:val="0"/>
      <w:marBottom w:val="0"/>
      <w:divBdr>
        <w:top w:val="none" w:sz="0" w:space="0" w:color="auto"/>
        <w:left w:val="none" w:sz="0" w:space="0" w:color="auto"/>
        <w:bottom w:val="none" w:sz="0" w:space="0" w:color="auto"/>
        <w:right w:val="none" w:sz="0" w:space="0" w:color="auto"/>
      </w:divBdr>
    </w:div>
    <w:div w:id="2053579375">
      <w:bodyDiv w:val="1"/>
      <w:marLeft w:val="0"/>
      <w:marRight w:val="0"/>
      <w:marTop w:val="0"/>
      <w:marBottom w:val="0"/>
      <w:divBdr>
        <w:top w:val="none" w:sz="0" w:space="0" w:color="auto"/>
        <w:left w:val="none" w:sz="0" w:space="0" w:color="auto"/>
        <w:bottom w:val="none" w:sz="0" w:space="0" w:color="auto"/>
        <w:right w:val="none" w:sz="0" w:space="0" w:color="auto"/>
      </w:divBdr>
    </w:div>
    <w:div w:id="2068675077">
      <w:bodyDiv w:val="1"/>
      <w:marLeft w:val="0"/>
      <w:marRight w:val="0"/>
      <w:marTop w:val="0"/>
      <w:marBottom w:val="0"/>
      <w:divBdr>
        <w:top w:val="none" w:sz="0" w:space="0" w:color="auto"/>
        <w:left w:val="none" w:sz="0" w:space="0" w:color="auto"/>
        <w:bottom w:val="none" w:sz="0" w:space="0" w:color="auto"/>
        <w:right w:val="none" w:sz="0" w:space="0" w:color="auto"/>
      </w:divBdr>
    </w:div>
    <w:div w:id="2077895358">
      <w:bodyDiv w:val="1"/>
      <w:marLeft w:val="0"/>
      <w:marRight w:val="0"/>
      <w:marTop w:val="0"/>
      <w:marBottom w:val="0"/>
      <w:divBdr>
        <w:top w:val="none" w:sz="0" w:space="0" w:color="auto"/>
        <w:left w:val="none" w:sz="0" w:space="0" w:color="auto"/>
        <w:bottom w:val="none" w:sz="0" w:space="0" w:color="auto"/>
        <w:right w:val="none" w:sz="0" w:space="0" w:color="auto"/>
      </w:divBdr>
    </w:div>
    <w:div w:id="21246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792\Desktop\New%20General%20Order%20projects\Templates\General%20Order%20template_revised4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78B743CCD864E8B2C0BFE2430BE37" ma:contentTypeVersion="18" ma:contentTypeDescription="Create a new document." ma:contentTypeScope="" ma:versionID="bb3ba91dff1c1ad223d5cad6081cd521">
  <xsd:schema xmlns:xsd="http://www.w3.org/2001/XMLSchema" xmlns:xs="http://www.w3.org/2001/XMLSchema" xmlns:p="http://schemas.microsoft.com/office/2006/metadata/properties" xmlns:ns2="d057d3a5-d647-4c02-8a61-4fd9956bf20e" xmlns:ns3="587c79ad-241d-4ec0-ac3d-a62145fd2482" targetNamespace="http://schemas.microsoft.com/office/2006/metadata/properties" ma:root="true" ma:fieldsID="3d4ec39d7cbb87b25caf492ae51c4565" ns2:_="" ns3:_="">
    <xsd:import namespace="d057d3a5-d647-4c02-8a61-4fd9956bf20e"/>
    <xsd:import namespace="587c79ad-241d-4ec0-ac3d-a62145fd2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d3a5-d647-4c02-8a61-4fd9956b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85c2a5-7db6-4318-b78a-f7ba8e60522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c79ad-241d-4ec0-ac3d-a62145fd24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5c427f9-7a17-4b2f-9e3d-a9d0fd0820e3}" ma:internalName="TaxCatchAll" ma:showField="CatchAllData" ma:web="587c79ad-241d-4ec0-ac3d-a62145fd24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7c79ad-241d-4ec0-ac3d-a62145fd2482" xsi:nil="true"/>
    <lcf76f155ced4ddcb4097134ff3c332f xmlns="d057d3a5-d647-4c02-8a61-4fd9956bf20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2442-8C79-446C-AD7D-692B3EB8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d3a5-d647-4c02-8a61-4fd9956bf20e"/>
    <ds:schemaRef ds:uri="587c79ad-241d-4ec0-ac3d-a62145fd2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727EF-34E1-43B6-8C37-E1D2B605A752}">
  <ds:schemaRefs>
    <ds:schemaRef ds:uri="http://schemas.microsoft.com/sharepoint/v3/contenttype/forms"/>
  </ds:schemaRefs>
</ds:datastoreItem>
</file>

<file path=customXml/itemProps3.xml><?xml version="1.0" encoding="utf-8"?>
<ds:datastoreItem xmlns:ds="http://schemas.openxmlformats.org/officeDocument/2006/customXml" ds:itemID="{C44B772E-465B-42E8-891E-6E9B428B5D51}">
  <ds:schemaRefs>
    <ds:schemaRef ds:uri="http://schemas.microsoft.com/office/2006/metadata/properties"/>
    <ds:schemaRef ds:uri="http://schemas.microsoft.com/office/infopath/2007/PartnerControls"/>
    <ds:schemaRef ds:uri="587c79ad-241d-4ec0-ac3d-a62145fd2482"/>
    <ds:schemaRef ds:uri="d057d3a5-d647-4c02-8a61-4fd9956bf20e"/>
  </ds:schemaRefs>
</ds:datastoreItem>
</file>

<file path=customXml/itemProps4.xml><?xml version="1.0" encoding="utf-8"?>
<ds:datastoreItem xmlns:ds="http://schemas.openxmlformats.org/officeDocument/2006/customXml" ds:itemID="{3B00DC16-D93C-4E4F-AA57-494D312A9251}">
  <ds:schemaRefs>
    <ds:schemaRef ds:uri="http://schemas.microsoft.com/office/2006/metadata/longProperties"/>
  </ds:schemaRefs>
</ds:datastoreItem>
</file>

<file path=customXml/itemProps5.xml><?xml version="1.0" encoding="utf-8"?>
<ds:datastoreItem xmlns:ds="http://schemas.openxmlformats.org/officeDocument/2006/customXml" ds:itemID="{9F392024-1F90-4134-8E4D-100D8E9D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Settings\00792\Desktop\New General Order projects\Templates\General Order template_revised414.dot</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Call</dc:creator>
  <cp:keywords/>
  <cp:lastModifiedBy>Shawn Limata</cp:lastModifiedBy>
  <cp:revision>2</cp:revision>
  <cp:lastPrinted>2013-08-23T14:02:00Z</cp:lastPrinted>
  <dcterms:created xsi:type="dcterms:W3CDTF">2024-04-04T17:03:00Z</dcterms:created>
  <dcterms:modified xsi:type="dcterms:W3CDTF">2024-04-04T17:03:00Z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Tricia Koosa</vt:lpwstr>
  </property>
  <property fmtid="{D5CDD505-2E9C-101B-9397-08002B2CF9AE}" pid="3" name="Order">
    <vt:lpwstr>1411800.00000000</vt:lpwstr>
  </property>
  <property fmtid="{D5CDD505-2E9C-101B-9397-08002B2CF9AE}" pid="4" name="display_urn:schemas-microsoft-com:office:office#Author">
    <vt:lpwstr>Tricia Koosa</vt:lpwstr>
  </property>
  <property fmtid="{D5CDD505-2E9C-101B-9397-08002B2CF9AE}" pid="5" name="MediaServiceImageTags">
    <vt:lpwstr/>
  </property>
  <property fmtid="{D5CDD505-2E9C-101B-9397-08002B2CF9AE}" pid="6" name="ContentTypeId">
    <vt:lpwstr>0x01010092978B743CCD864E8B2C0BFE2430BE37</vt:lpwstr>
  </property>
</Properties>
</file>